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la layout per nome, informazioni di contatto e obiettivo"/>
      </w:tblPr>
      <w:tblGrid>
        <w:gridCol w:w="8908"/>
      </w:tblGrid>
      <w:tr w:rsidR="00692703" w:rsidRPr="0026492B" w14:paraId="74E97389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DE8EE4" w14:textId="03E153A6" w:rsidR="00692703" w:rsidRPr="00E32993" w:rsidRDefault="00692703" w:rsidP="00FD51B8">
            <w:pPr>
              <w:pStyle w:val="Titolo"/>
              <w:rPr>
                <w:b/>
                <w:sz w:val="44"/>
                <w:szCs w:val="44"/>
              </w:rPr>
            </w:pPr>
            <w:r w:rsidRPr="00FD51B8">
              <w:rPr>
                <w:sz w:val="44"/>
                <w:szCs w:val="44"/>
              </w:rPr>
              <w:t xml:space="preserve"> </w:t>
            </w:r>
            <w:r w:rsidR="00FD51B8" w:rsidRPr="00E32993">
              <w:rPr>
                <w:b/>
                <w:sz w:val="44"/>
                <w:szCs w:val="44"/>
              </w:rPr>
              <w:t>SCHEDA DOMANDA DI ISCRIZIONE</w:t>
            </w:r>
          </w:p>
          <w:p w14:paraId="0C1C6F4A" w14:textId="70669842" w:rsidR="00692703" w:rsidRPr="00E32993" w:rsidRDefault="00FD51B8" w:rsidP="00913946">
            <w:pPr>
              <w:pStyle w:val="Informazionicontatto"/>
              <w:contextualSpacing w:val="0"/>
              <w:rPr>
                <w:b/>
              </w:rPr>
            </w:pPr>
            <w:r w:rsidRPr="00E32993">
              <w:rPr>
                <w:b/>
              </w:rPr>
              <w:t xml:space="preserve">Rassegna Teatrale 2020 </w:t>
            </w:r>
          </w:p>
          <w:p w14:paraId="39E60EAC" w14:textId="77777777" w:rsidR="00FD51B8" w:rsidRPr="00E32993" w:rsidRDefault="00FD51B8" w:rsidP="00913946">
            <w:pPr>
              <w:pStyle w:val="Informazionicontatto"/>
              <w:contextualSpacing w:val="0"/>
              <w:rPr>
                <w:b/>
              </w:rPr>
            </w:pPr>
            <w:r w:rsidRPr="00E32993">
              <w:rPr>
                <w:b/>
              </w:rPr>
              <w:t>Piccoli Teatri</w:t>
            </w:r>
          </w:p>
          <w:p w14:paraId="49CDBD71" w14:textId="1FAA4797" w:rsidR="00692703" w:rsidRPr="0026492B" w:rsidRDefault="00166C9E" w:rsidP="00913946">
            <w:pPr>
              <w:pStyle w:val="Enfasiinformazionidicontatto"/>
              <w:contextualSpacing w:val="0"/>
            </w:pPr>
            <w:sdt>
              <w:sdtPr>
                <w:rPr>
                  <w:b w:val="0"/>
                  <w:color w:val="595959" w:themeColor="text1" w:themeTint="A6"/>
                </w:rPr>
                <w:alias w:val="Immettere l'indirizzo di posta elettronica:"/>
                <w:tag w:val="Immettere l'indirizzo di posta elettronica:"/>
                <w:id w:val="1154873695"/>
                <w:placeholder>
                  <w:docPart w:val="E56B2ED8E00047D5A72D2BDB53FA3BFD"/>
                </w:placeholder>
                <w:temporary/>
                <w:showingPlcHdr/>
              </w:sdtPr>
              <w:sdtEndPr/>
              <w:sdtContent>
                <w:r w:rsidR="00C57FC6" w:rsidRPr="00922727">
                  <w:rPr>
                    <w:b w:val="0"/>
                    <w:color w:val="595959" w:themeColor="text1" w:themeTint="A6"/>
                  </w:rPr>
                  <w:t>Posta elettronica</w:t>
                </w:r>
              </w:sdtContent>
            </w:sdt>
            <w:proofErr w:type="gramStart"/>
            <w:r w:rsidR="006A2CEB" w:rsidRPr="00922727">
              <w:rPr>
                <w:b w:val="0"/>
                <w:color w:val="595959" w:themeColor="text1" w:themeTint="A6"/>
              </w:rPr>
              <w:t>:</w:t>
            </w:r>
            <w:r w:rsidR="00FD51B8">
              <w:t xml:space="preserve"> </w:t>
            </w:r>
            <w:proofErr w:type="gramEnd"/>
            <w:r w:rsidR="006A2CEB">
              <w:t>rassegna@fitelemiliaromagna.it</w:t>
            </w:r>
          </w:p>
        </w:tc>
      </w:tr>
      <w:tr w:rsidR="005579C9" w:rsidRPr="00E32993" w14:paraId="615D667B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B0246A8" w14:textId="77777777" w:rsidR="005579C9" w:rsidRPr="00E32993" w:rsidRDefault="005579C9" w:rsidP="005579C9">
            <w:pPr>
              <w:rPr>
                <w:rFonts w:ascii="Times New Roman" w:hAnsi="Times New Roman" w:cs="Times New Roman"/>
              </w:rPr>
            </w:pPr>
          </w:p>
        </w:tc>
      </w:tr>
    </w:tbl>
    <w:p w14:paraId="57317983" w14:textId="7652B23C" w:rsidR="005579C9" w:rsidRPr="00E32993" w:rsidRDefault="00EB7D1A" w:rsidP="005579C9">
      <w:pPr>
        <w:pStyle w:val="Intestazione"/>
        <w:rPr>
          <w:rFonts w:ascii="Times New Roman" w:hAnsi="Times New Roman" w:cs="Times New Roman"/>
        </w:rPr>
      </w:pPr>
      <w:r w:rsidRPr="00E32993">
        <w:rPr>
          <w:rFonts w:ascii="Times New Roman" w:hAnsi="Times New Roman" w:cs="Times New Roman"/>
          <w:noProof/>
          <w:sz w:val="44"/>
          <w:szCs w:val="4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BD89EF" wp14:editId="1859FC08">
                <wp:simplePos x="0" y="0"/>
                <wp:positionH relativeFrom="column">
                  <wp:posOffset>-628650</wp:posOffset>
                </wp:positionH>
                <wp:positionV relativeFrom="paragraph">
                  <wp:posOffset>-1738630</wp:posOffset>
                </wp:positionV>
                <wp:extent cx="1200150" cy="2667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31E9" w14:textId="4A6F25B3" w:rsidR="00EB7D1A" w:rsidRPr="00EB7D1A" w:rsidRDefault="00EB7D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D1A">
                              <w:rPr>
                                <w:b/>
                                <w:bCs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ABD89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9.5pt;margin-top:-136.9pt;width:94.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" strokecolor="#1d824c [3204]">
                <v:textbox>
                  <w:txbxContent>
                    <w:p w14:paraId="481331E9" w14:textId="4A6F25B3" w:rsidR="00EB7D1A" w:rsidRPr="00EB7D1A" w:rsidRDefault="00EB7D1A">
                      <w:pPr>
                        <w:rPr>
                          <w:b/>
                          <w:bCs/>
                        </w:rPr>
                      </w:pPr>
                      <w:r w:rsidRPr="00EB7D1A">
                        <w:rPr>
                          <w:b/>
                          <w:bCs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</w:p>
    <w:p w14:paraId="200F87F5" w14:textId="05991BFB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b/>
          <w:color w:val="231F20"/>
          <w:szCs w:val="24"/>
        </w:rPr>
        <w:t xml:space="preserve">NOME </w:t>
      </w:r>
      <w:r w:rsidR="00E32993" w:rsidRPr="00E32993">
        <w:rPr>
          <w:rFonts w:ascii="Times New Roman" w:hAnsi="Times New Roman" w:cs="Times New Roman"/>
          <w:b/>
          <w:color w:val="231F20"/>
          <w:szCs w:val="24"/>
        </w:rPr>
        <w:t>C</w:t>
      </w:r>
      <w:r w:rsidRPr="00E32993">
        <w:rPr>
          <w:rFonts w:ascii="Times New Roman" w:hAnsi="Times New Roman" w:cs="Times New Roman"/>
          <w:b/>
          <w:color w:val="231F20"/>
          <w:szCs w:val="24"/>
        </w:rPr>
        <w:t>OMPAGNIA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……………………………………………………………………….</w:t>
      </w:r>
    </w:p>
    <w:p w14:paraId="0EDF9507" w14:textId="4E27578A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b/>
          <w:color w:val="231F20"/>
          <w:szCs w:val="24"/>
        </w:rPr>
        <w:t>INDIRIZZO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</w:t>
      </w:r>
      <w:r w:rsidR="00166C9E">
        <w:rPr>
          <w:rFonts w:ascii="Times New Roman" w:hAnsi="Times New Roman" w:cs="Times New Roman"/>
          <w:color w:val="231F20"/>
          <w:szCs w:val="24"/>
        </w:rPr>
        <w:t>.</w:t>
      </w:r>
      <w:r w:rsidRPr="00E32993">
        <w:rPr>
          <w:rFonts w:ascii="Times New Roman" w:hAnsi="Times New Roman" w:cs="Times New Roman"/>
          <w:color w:val="231F20"/>
          <w:szCs w:val="24"/>
        </w:rPr>
        <w:t>…………</w:t>
      </w:r>
      <w:r w:rsidR="00E32993">
        <w:rPr>
          <w:rFonts w:ascii="Times New Roman" w:hAnsi="Times New Roman" w:cs="Times New Roman"/>
          <w:color w:val="231F20"/>
          <w:szCs w:val="24"/>
        </w:rPr>
        <w:t>.</w:t>
      </w:r>
    </w:p>
    <w:p w14:paraId="5C71C84B" w14:textId="684B8799" w:rsid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b/>
          <w:color w:val="231F20"/>
          <w:szCs w:val="24"/>
        </w:rPr>
        <w:t>TELEFONO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</w:t>
      </w:r>
      <w:proofErr w:type="gramStart"/>
      <w:r w:rsidRPr="00E32993">
        <w:rPr>
          <w:rFonts w:ascii="Times New Roman" w:hAnsi="Times New Roman" w:cs="Times New Roman"/>
          <w:color w:val="231F20"/>
          <w:szCs w:val="24"/>
        </w:rPr>
        <w:t>..</w:t>
      </w:r>
      <w:proofErr w:type="gramEnd"/>
      <w:r w:rsidRPr="00E32993">
        <w:rPr>
          <w:rFonts w:ascii="Times New Roman" w:hAnsi="Times New Roman" w:cs="Times New Roman"/>
          <w:color w:val="231F20"/>
          <w:szCs w:val="24"/>
        </w:rPr>
        <w:t>…………………</w:t>
      </w:r>
      <w:r w:rsidR="00E32993">
        <w:rPr>
          <w:rFonts w:ascii="Times New Roman" w:hAnsi="Times New Roman" w:cs="Times New Roman"/>
          <w:color w:val="231F20"/>
          <w:szCs w:val="24"/>
        </w:rPr>
        <w:t>…………………..……………………..</w:t>
      </w:r>
    </w:p>
    <w:p w14:paraId="37E83ED9" w14:textId="77777777" w:rsid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b/>
          <w:color w:val="231F20"/>
          <w:szCs w:val="24"/>
        </w:rPr>
        <w:t>E-MAIL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………………………………………….………………………</w:t>
      </w:r>
      <w:r w:rsidR="00E32993">
        <w:rPr>
          <w:rFonts w:ascii="Times New Roman" w:hAnsi="Times New Roman" w:cs="Times New Roman"/>
          <w:color w:val="231F20"/>
          <w:szCs w:val="24"/>
        </w:rPr>
        <w:t>……………………</w:t>
      </w:r>
    </w:p>
    <w:p w14:paraId="05DA3A6F" w14:textId="7096C36C" w:rsidR="00E32993" w:rsidRDefault="00E32993" w:rsidP="00E32993">
      <w:pPr>
        <w:autoSpaceDE w:val="0"/>
        <w:autoSpaceDN w:val="0"/>
        <w:adjustRightInd w:val="0"/>
        <w:spacing w:line="480" w:lineRule="auto"/>
        <w:ind w:left="-1418" w:right="-1440"/>
        <w:rPr>
          <w:rFonts w:ascii="Times New Roman" w:hAnsi="Times New Roman" w:cs="Times New Roman"/>
          <w:color w:val="231F20"/>
          <w:szCs w:val="24"/>
        </w:rPr>
      </w:pPr>
      <w:r>
        <w:rPr>
          <w:rFonts w:ascii="Times New Roman" w:hAnsi="Times New Roman" w:cs="Times New Roman"/>
          <w:color w:val="231F20"/>
          <w:szCs w:val="24"/>
        </w:rPr>
        <w:t>__________________________________________________________________________________________________</w:t>
      </w:r>
    </w:p>
    <w:p w14:paraId="6494BD6A" w14:textId="4667D186" w:rsidR="00FD51B8" w:rsidRPr="00E32993" w:rsidRDefault="00E32993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</w:rPr>
        <w:t>Il s</w:t>
      </w:r>
      <w:r w:rsidR="00FD51B8" w:rsidRPr="0044091D">
        <w:rPr>
          <w:rFonts w:ascii="Times New Roman" w:hAnsi="Times New Roman" w:cs="Times New Roman"/>
          <w:b/>
          <w:color w:val="231F20"/>
          <w:szCs w:val="24"/>
        </w:rPr>
        <w:t>ottoscritto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…………………………………………………………………………………</w:t>
      </w:r>
    </w:p>
    <w:p w14:paraId="3933845E" w14:textId="5EF77D64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</w:rPr>
        <w:t>Residente in</w:t>
      </w:r>
      <w:r w:rsidRPr="00E32993">
        <w:rPr>
          <w:rFonts w:ascii="Times New Roman" w:hAnsi="Times New Roman" w:cs="Times New Roman"/>
          <w:color w:val="231F20"/>
          <w:szCs w:val="24"/>
        </w:rPr>
        <w:t xml:space="preserve"> ………………….…………….</w:t>
      </w:r>
      <w:r w:rsidRPr="0044091D">
        <w:rPr>
          <w:rFonts w:ascii="Times New Roman" w:hAnsi="Times New Roman" w:cs="Times New Roman"/>
          <w:b/>
          <w:color w:val="231F20"/>
          <w:szCs w:val="24"/>
        </w:rPr>
        <w:t>Via</w:t>
      </w:r>
      <w:r w:rsidRPr="00E32993">
        <w:rPr>
          <w:rFonts w:ascii="Times New Roman" w:hAnsi="Times New Roman" w:cs="Times New Roman"/>
          <w:color w:val="231F20"/>
          <w:szCs w:val="24"/>
        </w:rPr>
        <w:t>…</w:t>
      </w:r>
      <w:proofErr w:type="gramStart"/>
      <w:r w:rsidRPr="00E32993">
        <w:rPr>
          <w:rFonts w:ascii="Times New Roman" w:hAnsi="Times New Roman" w:cs="Times New Roman"/>
          <w:color w:val="231F20"/>
          <w:szCs w:val="24"/>
        </w:rPr>
        <w:t>...</w:t>
      </w:r>
      <w:proofErr w:type="gramEnd"/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………………………………………..</w:t>
      </w:r>
    </w:p>
    <w:p w14:paraId="7154B4FC" w14:textId="77777777" w:rsid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</w:rPr>
        <w:t>E-mail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</w:t>
      </w:r>
      <w:proofErr w:type="gramStart"/>
      <w:r w:rsidRPr="00E32993">
        <w:rPr>
          <w:rFonts w:ascii="Times New Roman" w:hAnsi="Times New Roman" w:cs="Times New Roman"/>
          <w:color w:val="231F20"/>
          <w:szCs w:val="24"/>
        </w:rPr>
        <w:t>..</w:t>
      </w:r>
      <w:proofErr w:type="gramEnd"/>
      <w:r w:rsidRPr="00E32993">
        <w:rPr>
          <w:rFonts w:ascii="Times New Roman" w:hAnsi="Times New Roman" w:cs="Times New Roman"/>
          <w:color w:val="231F20"/>
          <w:szCs w:val="24"/>
        </w:rPr>
        <w:t>…………………</w:t>
      </w:r>
      <w:r w:rsidRPr="0044091D">
        <w:rPr>
          <w:rFonts w:ascii="Times New Roman" w:hAnsi="Times New Roman" w:cs="Times New Roman"/>
          <w:b/>
          <w:color w:val="231F20"/>
          <w:szCs w:val="24"/>
        </w:rPr>
        <w:t>Cell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</w:t>
      </w:r>
      <w:r w:rsidR="00E32993">
        <w:rPr>
          <w:rFonts w:ascii="Times New Roman" w:hAnsi="Times New Roman" w:cs="Times New Roman"/>
          <w:color w:val="231F20"/>
          <w:szCs w:val="24"/>
        </w:rPr>
        <w:t>…..</w:t>
      </w:r>
    </w:p>
    <w:p w14:paraId="68631C8A" w14:textId="0F7F7A07" w:rsidR="00D254C2" w:rsidRPr="00E32993" w:rsidRDefault="00E32993" w:rsidP="00E329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Cs w:val="24"/>
        </w:rPr>
        <w:t>I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>n qualità di</w:t>
      </w:r>
      <w:proofErr w:type="gramEnd"/>
      <w:r w:rsidR="00FD51B8" w:rsidRPr="00E32993">
        <w:rPr>
          <w:rFonts w:ascii="Times New Roman" w:hAnsi="Times New Roman" w:cs="Times New Roman"/>
          <w:color w:val="231F20"/>
          <w:szCs w:val="24"/>
        </w:rPr>
        <w:t xml:space="preserve"> </w:t>
      </w:r>
      <w:r w:rsidR="00F04728" w:rsidRPr="00E32993">
        <w:rPr>
          <w:rFonts w:ascii="Times New Roman" w:hAnsi="Times New Roman" w:cs="Times New Roman"/>
          <w:color w:val="231F20"/>
          <w:szCs w:val="24"/>
        </w:rPr>
        <w:t>R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 xml:space="preserve">appresentante </w:t>
      </w:r>
      <w:r w:rsidR="00F04728" w:rsidRPr="00E32993">
        <w:rPr>
          <w:rFonts w:ascii="Times New Roman" w:hAnsi="Times New Roman" w:cs="Times New Roman"/>
          <w:color w:val="231F20"/>
          <w:szCs w:val="24"/>
        </w:rPr>
        <w:t>L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>egale</w:t>
      </w:r>
      <w:r w:rsidR="00F04728" w:rsidRPr="00E32993">
        <w:rPr>
          <w:rFonts w:ascii="Times New Roman" w:hAnsi="Times New Roman" w:cs="Times New Roman"/>
          <w:color w:val="231F20"/>
          <w:szCs w:val="24"/>
        </w:rPr>
        <w:t>/Presidente/ Direttore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 xml:space="preserve"> della </w:t>
      </w:r>
      <w:r>
        <w:rPr>
          <w:rFonts w:ascii="Times New Roman" w:hAnsi="Times New Roman" w:cs="Times New Roman"/>
          <w:color w:val="231F20"/>
          <w:szCs w:val="24"/>
        </w:rPr>
        <w:t>C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>ompagnia</w:t>
      </w:r>
      <w:r>
        <w:rPr>
          <w:rFonts w:ascii="Times New Roman" w:hAnsi="Times New Roman" w:cs="Times New Roman"/>
          <w:color w:val="231F20"/>
          <w:szCs w:val="24"/>
        </w:rPr>
        <w:t>…………………</w:t>
      </w:r>
    </w:p>
    <w:p w14:paraId="25207249" w14:textId="3D4AD9E3" w:rsidR="00FD51B8" w:rsidRPr="0044091D" w:rsidRDefault="00FD51B8" w:rsidP="00FD51B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231F20"/>
          <w:szCs w:val="24"/>
          <w:u w:val="single"/>
        </w:rPr>
      </w:pP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CHIEDO</w:t>
      </w:r>
    </w:p>
    <w:p w14:paraId="68CD261F" w14:textId="2A500B8F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proofErr w:type="gramStart"/>
      <w:r w:rsidRPr="00E32993">
        <w:rPr>
          <w:rFonts w:ascii="Times New Roman" w:hAnsi="Times New Roman" w:cs="Times New Roman"/>
          <w:color w:val="231F20"/>
          <w:szCs w:val="24"/>
        </w:rPr>
        <w:t>di</w:t>
      </w:r>
      <w:proofErr w:type="gramEnd"/>
      <w:r w:rsidRPr="00E32993">
        <w:rPr>
          <w:rFonts w:ascii="Times New Roman" w:hAnsi="Times New Roman" w:cs="Times New Roman"/>
          <w:color w:val="231F20"/>
          <w:szCs w:val="24"/>
        </w:rPr>
        <w:t xml:space="preserve"> partecipare alla rassegna teatrale “</w:t>
      </w:r>
      <w:r w:rsidRPr="0044091D">
        <w:rPr>
          <w:rFonts w:ascii="Times New Roman" w:hAnsi="Times New Roman" w:cs="Times New Roman"/>
          <w:i/>
          <w:color w:val="231F20"/>
          <w:szCs w:val="24"/>
        </w:rPr>
        <w:t>Piccoli Teatri 2020</w:t>
      </w:r>
      <w:r w:rsidR="0044091D">
        <w:rPr>
          <w:rFonts w:ascii="Times New Roman" w:hAnsi="Times New Roman" w:cs="Times New Roman"/>
          <w:i/>
          <w:color w:val="231F20"/>
          <w:szCs w:val="24"/>
        </w:rPr>
        <w:t>”</w:t>
      </w:r>
      <w:r w:rsidR="007B12E1" w:rsidRPr="00E32993">
        <w:rPr>
          <w:rFonts w:ascii="Times New Roman" w:hAnsi="Times New Roman" w:cs="Times New Roman"/>
          <w:color w:val="231F20"/>
          <w:szCs w:val="24"/>
        </w:rPr>
        <w:t xml:space="preserve"> </w:t>
      </w:r>
      <w:r w:rsidRPr="00E32993">
        <w:rPr>
          <w:rFonts w:ascii="Times New Roman" w:hAnsi="Times New Roman" w:cs="Times New Roman"/>
          <w:color w:val="231F20"/>
          <w:szCs w:val="24"/>
        </w:rPr>
        <w:t>con l’opera:</w:t>
      </w:r>
    </w:p>
    <w:p w14:paraId="213C57AB" w14:textId="28790CED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TITOLO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………………………………………………………………………………………</w:t>
      </w:r>
    </w:p>
    <w:p w14:paraId="6D441937" w14:textId="070C780A" w:rsidR="00E32993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AUTORE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……………………………………………………………………………………</w:t>
      </w:r>
      <w:r w:rsidR="0044091D">
        <w:rPr>
          <w:rFonts w:ascii="Times New Roman" w:hAnsi="Times New Roman" w:cs="Times New Roman"/>
          <w:color w:val="231F20"/>
          <w:szCs w:val="24"/>
        </w:rPr>
        <w:t>.</w:t>
      </w:r>
    </w:p>
    <w:p w14:paraId="38479ADF" w14:textId="30BABDB4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REGIA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………………………………………………………………………………………</w:t>
      </w:r>
      <w:r w:rsidR="0044091D">
        <w:rPr>
          <w:rFonts w:ascii="Times New Roman" w:hAnsi="Times New Roman" w:cs="Times New Roman"/>
          <w:color w:val="231F20"/>
          <w:szCs w:val="24"/>
        </w:rPr>
        <w:t>.</w:t>
      </w:r>
    </w:p>
    <w:p w14:paraId="2E0D39B3" w14:textId="5BD838ED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GENERE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</w:t>
      </w:r>
      <w:r w:rsidR="00E32993" w:rsidRPr="00E32993">
        <w:rPr>
          <w:rFonts w:ascii="Times New Roman" w:hAnsi="Times New Roman" w:cs="Times New Roman"/>
          <w:color w:val="231F20"/>
          <w:szCs w:val="24"/>
        </w:rPr>
        <w:t>………………………………</w:t>
      </w:r>
    </w:p>
    <w:p w14:paraId="4C6B55F4" w14:textId="13833206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DURATA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</w:t>
      </w:r>
      <w:r w:rsidR="0044091D">
        <w:rPr>
          <w:rFonts w:ascii="Times New Roman" w:hAnsi="Times New Roman" w:cs="Times New Roman"/>
          <w:color w:val="231F20"/>
          <w:szCs w:val="24"/>
        </w:rPr>
        <w:t>…………………………………………………….</w:t>
      </w:r>
      <w:proofErr w:type="gramStart"/>
      <w:r w:rsidR="0044091D"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N</w:t>
      </w:r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UMERO</w:t>
      </w:r>
      <w:proofErr w:type="gramEnd"/>
      <w:r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 xml:space="preserve"> ATTI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</w:t>
      </w:r>
      <w:r w:rsidR="00166C9E">
        <w:rPr>
          <w:rFonts w:ascii="Times New Roman" w:hAnsi="Times New Roman" w:cs="Times New Roman"/>
          <w:color w:val="231F20"/>
          <w:szCs w:val="24"/>
        </w:rPr>
        <w:t>…………</w:t>
      </w:r>
      <w:bookmarkStart w:id="0" w:name="_GoBack"/>
      <w:bookmarkEnd w:id="0"/>
    </w:p>
    <w:p w14:paraId="4CCD47E2" w14:textId="5F880952" w:rsidR="00FD51B8" w:rsidRPr="00E32993" w:rsidRDefault="00166C9E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>
        <w:rPr>
          <w:rFonts w:ascii="Times New Roman" w:hAnsi="Times New Roman" w:cs="Times New Roman"/>
          <w:b/>
          <w:noProof/>
          <w:color w:val="231F20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D7B24" wp14:editId="59FD4B58">
                <wp:simplePos x="0" y="0"/>
                <wp:positionH relativeFrom="column">
                  <wp:posOffset>3561715</wp:posOffset>
                </wp:positionH>
                <wp:positionV relativeFrom="paragraph">
                  <wp:posOffset>33655</wp:posOffset>
                </wp:positionV>
                <wp:extent cx="161925" cy="857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80.45pt;margin-top:2.65pt;width:12.7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" fillcolor="white [3201]" strokecolor="#4b6a88 [3209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231F20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EBF8D" wp14:editId="00DA83C2">
                <wp:simplePos x="0" y="0"/>
                <wp:positionH relativeFrom="column">
                  <wp:posOffset>2276475</wp:posOffset>
                </wp:positionH>
                <wp:positionV relativeFrom="paragraph">
                  <wp:posOffset>33655</wp:posOffset>
                </wp:positionV>
                <wp:extent cx="142875" cy="857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79.25pt;margin-top:2.65pt;width:11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" fillcolor="white [3201]" strokecolor="#4b6a88 [3209]" strokeweight="1pt"/>
            </w:pict>
          </mc:Fallback>
        </mc:AlternateContent>
      </w:r>
      <w:r w:rsidR="00FD51B8" w:rsidRPr="0044091D">
        <w:rPr>
          <w:rFonts w:ascii="Times New Roman" w:hAnsi="Times New Roman" w:cs="Times New Roman"/>
          <w:b/>
          <w:color w:val="231F20"/>
          <w:szCs w:val="24"/>
          <w:u w:val="single"/>
        </w:rPr>
        <w:t>OPERA TUTELATA S.I.A.E.</w:t>
      </w:r>
      <w:proofErr w:type="gramStart"/>
      <w:r>
        <w:rPr>
          <w:rFonts w:ascii="Times New Roman" w:hAnsi="Times New Roman" w:cs="Times New Roman"/>
          <w:color w:val="231F20"/>
          <w:szCs w:val="24"/>
        </w:rPr>
        <w:t xml:space="preserve">    </w:t>
      </w:r>
      <w:proofErr w:type="gramEnd"/>
      <w:r w:rsidR="00FF0277" w:rsidRPr="00E32993">
        <w:rPr>
          <w:rFonts w:ascii="Times New Roman" w:hAnsi="Times New Roman" w:cs="Times New Roman"/>
          <w:b/>
          <w:bCs/>
          <w:color w:val="231F20"/>
          <w:szCs w:val="24"/>
        </w:rPr>
        <w:t xml:space="preserve">SI   </w:t>
      </w:r>
      <w:r w:rsidR="0044091D">
        <w:rPr>
          <w:rFonts w:ascii="Times New Roman" w:hAnsi="Times New Roman" w:cs="Times New Roman"/>
          <w:b/>
          <w:bCs/>
          <w:color w:val="231F20"/>
          <w:szCs w:val="24"/>
        </w:rPr>
        <w:tab/>
      </w:r>
      <w:r w:rsidR="0044091D">
        <w:rPr>
          <w:rFonts w:ascii="Times New Roman" w:hAnsi="Times New Roman" w:cs="Times New Roman"/>
          <w:b/>
          <w:bCs/>
          <w:color w:val="231F20"/>
          <w:szCs w:val="24"/>
        </w:rPr>
        <w:tab/>
        <w:t>N</w:t>
      </w:r>
      <w:r w:rsidR="00FF0277" w:rsidRPr="00E32993">
        <w:rPr>
          <w:rFonts w:ascii="Times New Roman" w:hAnsi="Times New Roman" w:cs="Times New Roman"/>
          <w:b/>
          <w:bCs/>
          <w:color w:val="231F20"/>
          <w:szCs w:val="24"/>
        </w:rPr>
        <w:t>O</w:t>
      </w:r>
      <w:r w:rsidR="0044091D" w:rsidRPr="0044091D">
        <w:rPr>
          <w:rFonts w:ascii="Times New Roman" w:hAnsi="Times New Roman" w:cs="Times New Roman"/>
          <w:b/>
          <w:bCs/>
          <w:color w:val="231F20"/>
          <w:szCs w:val="24"/>
        </w:rPr>
        <w:t xml:space="preserve"> </w:t>
      </w:r>
      <w:r w:rsidR="0044091D" w:rsidRPr="0044091D">
        <w:rPr>
          <w:rFonts w:ascii="Times New Roman" w:hAnsi="Times New Roman" w:cs="Times New Roman"/>
          <w:b/>
          <w:bCs/>
          <w:color w:val="231F20"/>
          <w:szCs w:val="24"/>
        </w:rPr>
        <w:tab/>
      </w:r>
    </w:p>
    <w:p w14:paraId="3C6772B9" w14:textId="0BF71307" w:rsidR="00D254C2" w:rsidRPr="00E32993" w:rsidRDefault="00FF0277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color w:val="231F20"/>
          <w:szCs w:val="24"/>
        </w:rPr>
        <w:t>Sito Internet</w:t>
      </w:r>
      <w:r w:rsidR="00EB7D1A" w:rsidRPr="00E32993">
        <w:rPr>
          <w:rFonts w:ascii="Times New Roman" w:hAnsi="Times New Roman" w:cs="Times New Roman"/>
          <w:color w:val="231F20"/>
          <w:szCs w:val="24"/>
        </w:rPr>
        <w:t xml:space="preserve"> – </w:t>
      </w:r>
      <w:proofErr w:type="spellStart"/>
      <w:r w:rsidR="00EB7D1A" w:rsidRPr="00E32993">
        <w:rPr>
          <w:rFonts w:ascii="Times New Roman" w:hAnsi="Times New Roman" w:cs="Times New Roman"/>
          <w:color w:val="231F20"/>
          <w:szCs w:val="24"/>
        </w:rPr>
        <w:t>You</w:t>
      </w:r>
      <w:proofErr w:type="spellEnd"/>
      <w:r w:rsidR="00EB7D1A" w:rsidRPr="00E32993">
        <w:rPr>
          <w:rFonts w:ascii="Times New Roman" w:hAnsi="Times New Roman" w:cs="Times New Roman"/>
          <w:color w:val="231F20"/>
          <w:szCs w:val="24"/>
        </w:rPr>
        <w:t xml:space="preserve"> Tube- Social </w:t>
      </w: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</w:t>
      </w:r>
      <w:r w:rsidR="00EB7D1A" w:rsidRPr="00E32993">
        <w:rPr>
          <w:rFonts w:ascii="Times New Roman" w:hAnsi="Times New Roman" w:cs="Times New Roman"/>
          <w:color w:val="231F20"/>
          <w:szCs w:val="24"/>
        </w:rPr>
        <w:t>………</w:t>
      </w:r>
      <w:r w:rsidR="00D254C2"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</w:t>
      </w:r>
      <w:r w:rsidRPr="00E32993">
        <w:rPr>
          <w:rFonts w:ascii="Times New Roman" w:hAnsi="Times New Roman" w:cs="Times New Roman"/>
          <w:color w:val="231F20"/>
          <w:szCs w:val="24"/>
        </w:rPr>
        <w:t>.</w:t>
      </w:r>
      <w:proofErr w:type="gramStart"/>
      <w:r w:rsidR="00D254C2" w:rsidRPr="00E32993">
        <w:rPr>
          <w:rFonts w:ascii="Times New Roman" w:hAnsi="Times New Roman" w:cs="Times New Roman"/>
          <w:color w:val="231F20"/>
          <w:szCs w:val="24"/>
        </w:rPr>
        <w:t>…</w:t>
      </w:r>
      <w:proofErr w:type="gramEnd"/>
      <w:r w:rsidR="00D254C2" w:rsidRPr="00E32993">
        <w:rPr>
          <w:rFonts w:ascii="Times New Roman" w:hAnsi="Times New Roman" w:cs="Times New Roman"/>
          <w:color w:val="231F20"/>
          <w:szCs w:val="24"/>
        </w:rPr>
        <w:t>……</w:t>
      </w:r>
    </w:p>
    <w:p w14:paraId="29D7DEB3" w14:textId="20A1A3A6" w:rsidR="00D254C2" w:rsidRDefault="00D254C2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color w:val="231F20"/>
          <w:szCs w:val="24"/>
        </w:rPr>
        <w:t>…………………………………………………………………………………………………</w:t>
      </w:r>
    </w:p>
    <w:p w14:paraId="740FE24E" w14:textId="77777777" w:rsidR="0044091D" w:rsidRPr="00E32993" w:rsidRDefault="0044091D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254C2" w:rsidRPr="00E32993" w14:paraId="7AF868D5" w14:textId="77777777" w:rsidTr="00D254C2">
        <w:tc>
          <w:tcPr>
            <w:tcW w:w="9026" w:type="dxa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D254C2" w:rsidRPr="00E32993" w14:paraId="1F57371F" w14:textId="77777777" w:rsidTr="00D254C2">
              <w:tc>
                <w:tcPr>
                  <w:tcW w:w="8800" w:type="dxa"/>
                </w:tcPr>
                <w:p w14:paraId="14310404" w14:textId="2DB913F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  <w:r w:rsidRPr="00E32993">
                    <w:rPr>
                      <w:rFonts w:ascii="Times New Roman" w:hAnsi="Times New Roman" w:cs="Times New Roman"/>
                      <w:color w:val="231F20"/>
                      <w:szCs w:val="24"/>
                    </w:rPr>
                    <w:lastRenderedPageBreak/>
                    <w:t>BREVE PRESENTAZIONE DELLA RAPPRESENTAZIONE</w:t>
                  </w:r>
                </w:p>
                <w:p w14:paraId="6DCEA6DD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7495EF91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285D7C0A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47B1E4D5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5A12BC79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6301AE52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7A65A57A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5774D688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7A82649E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786AAD59" w14:textId="77777777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  <w:p w14:paraId="063AF860" w14:textId="775AFB61" w:rsidR="00D254C2" w:rsidRPr="00E32993" w:rsidRDefault="00D254C2" w:rsidP="00FD51B8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 New Roman"/>
                      <w:color w:val="231F20"/>
                      <w:szCs w:val="24"/>
                    </w:rPr>
                  </w:pPr>
                </w:p>
              </w:tc>
            </w:tr>
          </w:tbl>
          <w:p w14:paraId="1414BF37" w14:textId="3044C026" w:rsidR="00D254C2" w:rsidRPr="00E32993" w:rsidRDefault="00D254C2" w:rsidP="00FD51B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</w:tbl>
    <w:p w14:paraId="289E3E70" w14:textId="74B58A2D" w:rsidR="00EB7D1A" w:rsidRPr="00E32993" w:rsidRDefault="00EB7D1A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</w:p>
    <w:p w14:paraId="7382D036" w14:textId="14864D94" w:rsidR="00D254C2" w:rsidRPr="00E32993" w:rsidRDefault="00D254C2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color w:val="231F20"/>
          <w:szCs w:val="24"/>
        </w:rPr>
        <w:t>Curriculum della compagnia____________________________________________</w:t>
      </w:r>
      <w:r w:rsidR="0044091D">
        <w:rPr>
          <w:rFonts w:ascii="Times New Roman" w:hAnsi="Times New Roman" w:cs="Times New Roman"/>
          <w:color w:val="231F20"/>
          <w:szCs w:val="24"/>
        </w:rPr>
        <w:t>_______</w:t>
      </w:r>
    </w:p>
    <w:p w14:paraId="27474883" w14:textId="2069C3B9" w:rsidR="00D254C2" w:rsidRPr="00E32993" w:rsidRDefault="00D254C2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color w:val="231F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FC4B2" w14:textId="78754544" w:rsidR="00FD51B8" w:rsidRPr="00E32993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color w:val="231F20"/>
          <w:szCs w:val="24"/>
        </w:rPr>
        <w:t xml:space="preserve">Dichiaro di aver preso visione del regolamento e di accettarlo in ogni sua </w:t>
      </w:r>
      <w:proofErr w:type="gramStart"/>
      <w:r w:rsidRPr="00E32993">
        <w:rPr>
          <w:rFonts w:ascii="Times New Roman" w:hAnsi="Times New Roman" w:cs="Times New Roman"/>
          <w:color w:val="231F20"/>
          <w:szCs w:val="24"/>
        </w:rPr>
        <w:t>parte</w:t>
      </w:r>
      <w:proofErr w:type="gramEnd"/>
    </w:p>
    <w:p w14:paraId="6F750D57" w14:textId="3B7C5887" w:rsidR="008C6A7C" w:rsidRPr="00E32993" w:rsidRDefault="008C6A7C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 w:rsidRPr="00E32993">
        <w:rPr>
          <w:rFonts w:ascii="Times New Roman" w:hAnsi="Times New Roman" w:cs="Times New Roman"/>
          <w:noProof/>
          <w:color w:val="231F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7108D" wp14:editId="6C82B7DA">
                <wp:simplePos x="0" y="0"/>
                <wp:positionH relativeFrom="column">
                  <wp:posOffset>3933825</wp:posOffset>
                </wp:positionH>
                <wp:positionV relativeFrom="paragraph">
                  <wp:posOffset>69850</wp:posOffset>
                </wp:positionV>
                <wp:extent cx="133350" cy="857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24767F" id="Rettangolo 3" o:spid="_x0000_s1026" style="position:absolute;margin-left:309.75pt;margin-top:5.5pt;width:10.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" fillcolor="#1d824c [3204]" strokecolor="#0e4025 [1604]" strokeweight="1pt"/>
            </w:pict>
          </mc:Fallback>
        </mc:AlternateContent>
      </w:r>
      <w:r w:rsidRPr="00E32993">
        <w:rPr>
          <w:rFonts w:ascii="Times New Roman" w:hAnsi="Times New Roman" w:cs="Times New Roman"/>
          <w:noProof/>
          <w:color w:val="231F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332FE" wp14:editId="284DFFAA">
                <wp:simplePos x="0" y="0"/>
                <wp:positionH relativeFrom="column">
                  <wp:posOffset>3067050</wp:posOffset>
                </wp:positionH>
                <wp:positionV relativeFrom="paragraph">
                  <wp:posOffset>56515</wp:posOffset>
                </wp:positionV>
                <wp:extent cx="133350" cy="857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7CE990" id="Rettangolo 2" o:spid="_x0000_s1026" style="position:absolute;margin-left:241.5pt;margin-top:4.45pt;width:10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" fillcolor="#1d824c [3204]" strokecolor="#0e4025 [1604]" strokeweight="1pt"/>
            </w:pict>
          </mc:Fallback>
        </mc:AlternateContent>
      </w:r>
      <w:r w:rsidRPr="00E32993">
        <w:rPr>
          <w:rFonts w:ascii="Times New Roman" w:hAnsi="Times New Roman" w:cs="Times New Roman"/>
          <w:noProof/>
          <w:color w:val="231F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2906" wp14:editId="0FC3FB73">
                <wp:simplePos x="0" y="0"/>
                <wp:positionH relativeFrom="column">
                  <wp:posOffset>2152650</wp:posOffset>
                </wp:positionH>
                <wp:positionV relativeFrom="paragraph">
                  <wp:posOffset>68580</wp:posOffset>
                </wp:positionV>
                <wp:extent cx="133350" cy="857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73208C" id="Rettangolo 1" o:spid="_x0000_s1026" style="position:absolute;margin-left:169.5pt;margin-top:5.4pt;width:10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" fillcolor="#1d824c [3204]" strokecolor="#0e4025 [1604]" strokeweight="1pt"/>
            </w:pict>
          </mc:Fallback>
        </mc:AlternateContent>
      </w:r>
      <w:r w:rsidRPr="00E32993">
        <w:rPr>
          <w:rFonts w:ascii="Times New Roman" w:hAnsi="Times New Roman" w:cs="Times New Roman"/>
          <w:color w:val="231F20"/>
          <w:szCs w:val="24"/>
        </w:rPr>
        <w:t xml:space="preserve">Invio dell’estratto del filmato  </w:t>
      </w:r>
      <w:r w:rsidRPr="00E32993">
        <w:rPr>
          <w:rFonts w:ascii="Times New Roman" w:hAnsi="Times New Roman" w:cs="Times New Roman"/>
          <w:color w:val="231F20"/>
          <w:szCs w:val="24"/>
        </w:rPr>
        <w:tab/>
        <w:t xml:space="preserve"> mail</w:t>
      </w:r>
      <w:r w:rsidRPr="00E32993">
        <w:rPr>
          <w:rFonts w:ascii="Times New Roman" w:hAnsi="Times New Roman" w:cs="Times New Roman"/>
          <w:color w:val="231F20"/>
          <w:szCs w:val="24"/>
        </w:rPr>
        <w:tab/>
      </w:r>
      <w:r w:rsidRPr="00E32993">
        <w:rPr>
          <w:rFonts w:ascii="Times New Roman" w:hAnsi="Times New Roman" w:cs="Times New Roman"/>
          <w:color w:val="231F20"/>
          <w:szCs w:val="24"/>
        </w:rPr>
        <w:tab/>
        <w:t xml:space="preserve"> DVD</w:t>
      </w:r>
      <w:r w:rsidRPr="00E32993">
        <w:rPr>
          <w:rFonts w:ascii="Times New Roman" w:hAnsi="Times New Roman" w:cs="Times New Roman"/>
          <w:color w:val="231F20"/>
          <w:szCs w:val="24"/>
        </w:rPr>
        <w:tab/>
      </w:r>
      <w:r w:rsidRPr="00E32993">
        <w:rPr>
          <w:rFonts w:ascii="Times New Roman" w:hAnsi="Times New Roman" w:cs="Times New Roman"/>
          <w:color w:val="231F20"/>
          <w:szCs w:val="24"/>
        </w:rPr>
        <w:tab/>
        <w:t>chiavetta USB</w:t>
      </w:r>
    </w:p>
    <w:p w14:paraId="1539C359" w14:textId="77777777" w:rsidR="00FD51B8" w:rsidRDefault="00FD51B8" w:rsidP="00FD51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</w:p>
    <w:p w14:paraId="2F02A4F9" w14:textId="2DF1FCBC" w:rsidR="00166C9E" w:rsidRDefault="00166C9E" w:rsidP="00166C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Cs w:val="24"/>
        </w:rPr>
      </w:pPr>
      <w:r>
        <w:rPr>
          <w:rFonts w:ascii="Times New Roman" w:hAnsi="Times New Roman" w:cs="Times New Roman"/>
          <w:color w:val="231F20"/>
          <w:szCs w:val="24"/>
        </w:rPr>
        <w:t>Data________</w:t>
      </w:r>
      <w:proofErr w:type="gramStart"/>
      <w:r>
        <w:rPr>
          <w:rFonts w:ascii="Times New Roman" w:hAnsi="Times New Roman" w:cs="Times New Roman"/>
          <w:color w:val="231F20"/>
          <w:szCs w:val="24"/>
        </w:rPr>
        <w:t xml:space="preserve">                                                                     </w:t>
      </w:r>
      <w:proofErr w:type="gramEnd"/>
      <w:r>
        <w:rPr>
          <w:rFonts w:ascii="Times New Roman" w:hAnsi="Times New Roman" w:cs="Times New Roman"/>
          <w:color w:val="231F20"/>
          <w:szCs w:val="24"/>
        </w:rPr>
        <w:t>P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 xml:space="preserve">er la </w:t>
      </w:r>
      <w:r>
        <w:rPr>
          <w:rFonts w:ascii="Times New Roman" w:hAnsi="Times New Roman" w:cs="Times New Roman"/>
          <w:color w:val="231F20"/>
          <w:szCs w:val="24"/>
        </w:rPr>
        <w:t>C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>ompagnia</w:t>
      </w:r>
      <w:r>
        <w:rPr>
          <w:rFonts w:ascii="Times New Roman" w:hAnsi="Times New Roman" w:cs="Times New Roman"/>
          <w:color w:val="231F20"/>
          <w:szCs w:val="24"/>
        </w:rPr>
        <w:t xml:space="preserve"> Teatrale</w:t>
      </w:r>
    </w:p>
    <w:p w14:paraId="1D941B95" w14:textId="2EE81749" w:rsidR="00FF0277" w:rsidRDefault="00166C9E" w:rsidP="00166C9E">
      <w:pPr>
        <w:tabs>
          <w:tab w:val="left" w:pos="142"/>
        </w:tabs>
        <w:autoSpaceDE w:val="0"/>
        <w:autoSpaceDN w:val="0"/>
        <w:adjustRightInd w:val="0"/>
        <w:spacing w:line="480" w:lineRule="auto"/>
        <w:ind w:left="3600" w:firstLine="720"/>
        <w:rPr>
          <w:rFonts w:ascii="Times New Roman" w:hAnsi="Times New Roman" w:cs="Times New Roman"/>
          <w:color w:val="231F20"/>
          <w:szCs w:val="24"/>
        </w:rPr>
      </w:pPr>
      <w:r>
        <w:rPr>
          <w:rFonts w:ascii="Times New Roman" w:hAnsi="Times New Roman" w:cs="Times New Roman"/>
          <w:color w:val="231F20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231F20"/>
          <w:szCs w:val="24"/>
        </w:rPr>
        <w:t>il</w:t>
      </w:r>
      <w:proofErr w:type="gramEnd"/>
      <w:r>
        <w:rPr>
          <w:rFonts w:ascii="Times New Roman" w:hAnsi="Times New Roman" w:cs="Times New Roman"/>
          <w:color w:val="231F20"/>
          <w:szCs w:val="24"/>
        </w:rPr>
        <w:t xml:space="preserve"> L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 xml:space="preserve">egale </w:t>
      </w:r>
      <w:r>
        <w:rPr>
          <w:rFonts w:ascii="Times New Roman" w:hAnsi="Times New Roman" w:cs="Times New Roman"/>
          <w:color w:val="231F20"/>
          <w:szCs w:val="24"/>
        </w:rPr>
        <w:t>Rap</w:t>
      </w:r>
      <w:r w:rsidR="00FD51B8" w:rsidRPr="00E32993">
        <w:rPr>
          <w:rFonts w:ascii="Times New Roman" w:hAnsi="Times New Roman" w:cs="Times New Roman"/>
          <w:color w:val="231F20"/>
          <w:szCs w:val="24"/>
        </w:rPr>
        <w:t>presentante</w:t>
      </w:r>
    </w:p>
    <w:p w14:paraId="18D20EF5" w14:textId="402A29C5" w:rsidR="00166C9E" w:rsidRPr="00E32993" w:rsidRDefault="00166C9E" w:rsidP="00166C9E">
      <w:pPr>
        <w:autoSpaceDE w:val="0"/>
        <w:autoSpaceDN w:val="0"/>
        <w:adjustRightInd w:val="0"/>
        <w:spacing w:line="48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zCs w:val="24"/>
        </w:rPr>
        <w:tab/>
        <w:t>_____________________________</w:t>
      </w:r>
      <w:r>
        <w:rPr>
          <w:rFonts w:ascii="Times New Roman" w:hAnsi="Times New Roman" w:cs="Times New Roman"/>
          <w:color w:val="231F20"/>
          <w:szCs w:val="24"/>
        </w:rPr>
        <w:tab/>
      </w:r>
    </w:p>
    <w:sectPr w:rsidR="00166C9E" w:rsidRPr="00E32993" w:rsidSect="00E32993">
      <w:footerReference w:type="default" r:id="rId10"/>
      <w:headerReference w:type="first" r:id="rId11"/>
      <w:pgSz w:w="11906" w:h="16838" w:code="9"/>
      <w:pgMar w:top="950" w:right="1558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6BFB" w14:textId="77777777" w:rsidR="003924C3" w:rsidRDefault="003924C3" w:rsidP="0068194B">
      <w:r>
        <w:separator/>
      </w:r>
    </w:p>
    <w:p w14:paraId="65D54251" w14:textId="77777777" w:rsidR="003924C3" w:rsidRDefault="003924C3"/>
    <w:p w14:paraId="415DF7DD" w14:textId="77777777" w:rsidR="003924C3" w:rsidRDefault="003924C3"/>
  </w:endnote>
  <w:endnote w:type="continuationSeparator" w:id="0">
    <w:p w14:paraId="4A183464" w14:textId="77777777" w:rsidR="003924C3" w:rsidRDefault="003924C3" w:rsidP="0068194B">
      <w:r>
        <w:continuationSeparator/>
      </w:r>
    </w:p>
    <w:p w14:paraId="1D9EB18E" w14:textId="77777777" w:rsidR="003924C3" w:rsidRDefault="003924C3"/>
    <w:p w14:paraId="6C0E442A" w14:textId="77777777" w:rsidR="003924C3" w:rsidRDefault="00392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15F63" w14:textId="77777777" w:rsidR="002B2958" w:rsidRPr="0026492B" w:rsidRDefault="002B2958">
        <w:pPr>
          <w:pStyle w:val="Pidipagina"/>
        </w:pPr>
        <w:r w:rsidRPr="0026492B">
          <w:rPr>
            <w:lang w:bidi="it-IT"/>
          </w:rPr>
          <w:fldChar w:fldCharType="begin"/>
        </w:r>
        <w:r w:rsidRPr="0026492B">
          <w:rPr>
            <w:lang w:bidi="it-IT"/>
          </w:rPr>
          <w:instrText xml:space="preserve"> PAGE   \* MERGEFORMAT </w:instrText>
        </w:r>
        <w:r w:rsidRPr="0026492B">
          <w:rPr>
            <w:lang w:bidi="it-IT"/>
          </w:rPr>
          <w:fldChar w:fldCharType="separate"/>
        </w:r>
        <w:r w:rsidR="00166C9E">
          <w:rPr>
            <w:noProof/>
            <w:lang w:bidi="it-IT"/>
          </w:rPr>
          <w:t>2</w:t>
        </w:r>
        <w:r w:rsidRPr="0026492B"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DEF57" w14:textId="77777777" w:rsidR="003924C3" w:rsidRDefault="003924C3" w:rsidP="0068194B">
      <w:r>
        <w:separator/>
      </w:r>
    </w:p>
    <w:p w14:paraId="1B139AF3" w14:textId="77777777" w:rsidR="003924C3" w:rsidRDefault="003924C3"/>
    <w:p w14:paraId="5A2C148C" w14:textId="77777777" w:rsidR="003924C3" w:rsidRDefault="003924C3"/>
  </w:footnote>
  <w:footnote w:type="continuationSeparator" w:id="0">
    <w:p w14:paraId="41A7E169" w14:textId="77777777" w:rsidR="003924C3" w:rsidRDefault="003924C3" w:rsidP="0068194B">
      <w:r>
        <w:continuationSeparator/>
      </w:r>
    </w:p>
    <w:p w14:paraId="607F5F58" w14:textId="77777777" w:rsidR="003924C3" w:rsidRDefault="003924C3"/>
    <w:p w14:paraId="1179A9E2" w14:textId="77777777" w:rsidR="003924C3" w:rsidRDefault="003924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A9D3" w14:textId="77777777" w:rsidR="00236D54" w:rsidRPr="004E01EB" w:rsidRDefault="00F476C4" w:rsidP="005A1B10">
    <w:pPr>
      <w:pStyle w:val="Intestazione"/>
    </w:pPr>
    <w:r w:rsidRPr="004E01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10318E" wp14:editId="7849DC84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nettore diritto 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593CE5" id="Connettore diritto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BsmAEg7AEAAD4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D088B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045155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DF30DCD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17722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B8"/>
    <w:rsid w:val="000001EF"/>
    <w:rsid w:val="00007322"/>
    <w:rsid w:val="00007728"/>
    <w:rsid w:val="00024584"/>
    <w:rsid w:val="00024730"/>
    <w:rsid w:val="00045AEE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66C9E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6492B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24C3"/>
    <w:rsid w:val="003A0632"/>
    <w:rsid w:val="003A30E5"/>
    <w:rsid w:val="003A6ADF"/>
    <w:rsid w:val="003B5928"/>
    <w:rsid w:val="003C3C1F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4091D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A2CEB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12E1"/>
    <w:rsid w:val="007C0566"/>
    <w:rsid w:val="007C606B"/>
    <w:rsid w:val="007E6A61"/>
    <w:rsid w:val="007F2077"/>
    <w:rsid w:val="00801140"/>
    <w:rsid w:val="00803404"/>
    <w:rsid w:val="00820DD8"/>
    <w:rsid w:val="00834955"/>
    <w:rsid w:val="00855B59"/>
    <w:rsid w:val="00860461"/>
    <w:rsid w:val="0086487C"/>
    <w:rsid w:val="00870B20"/>
    <w:rsid w:val="008829F8"/>
    <w:rsid w:val="00885897"/>
    <w:rsid w:val="008A24DD"/>
    <w:rsid w:val="008A6538"/>
    <w:rsid w:val="008C6A7C"/>
    <w:rsid w:val="008C7056"/>
    <w:rsid w:val="008F3B14"/>
    <w:rsid w:val="00901899"/>
    <w:rsid w:val="0090344B"/>
    <w:rsid w:val="00905715"/>
    <w:rsid w:val="0091321E"/>
    <w:rsid w:val="00913946"/>
    <w:rsid w:val="00922727"/>
    <w:rsid w:val="0092726B"/>
    <w:rsid w:val="009361BA"/>
    <w:rsid w:val="00944F78"/>
    <w:rsid w:val="009510E7"/>
    <w:rsid w:val="00952C89"/>
    <w:rsid w:val="0095327F"/>
    <w:rsid w:val="009571D8"/>
    <w:rsid w:val="009650EA"/>
    <w:rsid w:val="0097790C"/>
    <w:rsid w:val="0098506E"/>
    <w:rsid w:val="00986E8B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6B9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1C97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64B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7ECD"/>
    <w:rsid w:val="00D243A9"/>
    <w:rsid w:val="00D254C2"/>
    <w:rsid w:val="00D2591C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2993"/>
    <w:rsid w:val="00E362DB"/>
    <w:rsid w:val="00E37603"/>
    <w:rsid w:val="00E5632B"/>
    <w:rsid w:val="00E70240"/>
    <w:rsid w:val="00E71E6B"/>
    <w:rsid w:val="00E81CC5"/>
    <w:rsid w:val="00E85A87"/>
    <w:rsid w:val="00E85B4A"/>
    <w:rsid w:val="00E9528E"/>
    <w:rsid w:val="00EA5099"/>
    <w:rsid w:val="00EB7D1A"/>
    <w:rsid w:val="00EC1351"/>
    <w:rsid w:val="00EC4CBF"/>
    <w:rsid w:val="00EE2CA8"/>
    <w:rsid w:val="00EF17E8"/>
    <w:rsid w:val="00EF51D9"/>
    <w:rsid w:val="00F04728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51B8"/>
    <w:rsid w:val="00FE55A2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D5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iPriority="13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92B"/>
    <w:rPr>
      <w:rFonts w:ascii="Calibri" w:hAnsi="Calibri" w:cs="Calibri"/>
      <w:sz w:val="24"/>
    </w:rPr>
  </w:style>
  <w:style w:type="paragraph" w:styleId="Titolo1">
    <w:name w:val="heading 1"/>
    <w:basedOn w:val="Normale"/>
    <w:link w:val="Titolo1Carattere"/>
    <w:uiPriority w:val="9"/>
    <w:qFormat/>
    <w:rsid w:val="0026492B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6492B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6492B"/>
    <w:pPr>
      <w:outlineLvl w:val="2"/>
    </w:pPr>
    <w:rPr>
      <w:rFonts w:eastAsiaTheme="majorEastAsia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492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92B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92B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492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492B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492B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649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6492B"/>
    <w:rPr>
      <w:rFonts w:ascii="Consolas" w:hAnsi="Consolas" w:cs="Calibri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26492B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6492B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6492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92B"/>
    <w:rPr>
      <w:rFonts w:ascii="Calibri" w:hAnsi="Calibri" w:cs="Calibri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6492B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92B"/>
    <w:rPr>
      <w:rFonts w:ascii="Calibri" w:hAnsi="Calibri" w:cs="Calibri"/>
      <w:sz w:val="24"/>
    </w:rPr>
  </w:style>
  <w:style w:type="character" w:styleId="Testosegnaposto">
    <w:name w:val="Placeholder Text"/>
    <w:basedOn w:val="Carpredefinitoparagrafo"/>
    <w:uiPriority w:val="99"/>
    <w:semiHidden/>
    <w:rsid w:val="0026492B"/>
    <w:rPr>
      <w:rFonts w:ascii="Calibri" w:hAnsi="Calibri" w:cs="Calibri"/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26492B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492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492B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492B"/>
    <w:rPr>
      <w:rFonts w:ascii="Calibri" w:eastAsiaTheme="majorEastAsia" w:hAnsi="Calibri" w:cs="Calibri"/>
      <w:b/>
      <w:caps/>
      <w:sz w:val="24"/>
      <w:szCs w:val="24"/>
    </w:rPr>
  </w:style>
  <w:style w:type="table" w:styleId="Grigliatabella">
    <w:name w:val="Table Grid"/>
    <w:basedOn w:val="Tabellanormale"/>
    <w:uiPriority w:val="39"/>
    <w:rsid w:val="0026492B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26492B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26492B"/>
    <w:pPr>
      <w:numPr>
        <w:numId w:val="5"/>
      </w:numPr>
      <w:spacing w:before="120"/>
    </w:pPr>
  </w:style>
  <w:style w:type="paragraph" w:styleId="Numeroelenco">
    <w:name w:val="List Number"/>
    <w:basedOn w:val="Normale"/>
    <w:uiPriority w:val="13"/>
    <w:qFormat/>
    <w:rsid w:val="0026492B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492B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492B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492B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6492B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492B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26492B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6492B"/>
    <w:rPr>
      <w:rFonts w:ascii="Calibri" w:hAnsi="Calibri" w:cs="Calibri"/>
      <w:i/>
      <w:iCs/>
      <w:color w:val="404040" w:themeColor="text1" w:themeTint="BF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26492B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6492B"/>
    <w:rPr>
      <w:rFonts w:ascii="Calibri" w:hAnsi="Calibri" w:cs="Calibri"/>
      <w:i/>
      <w:iCs/>
      <w:color w:val="1D824C" w:themeColor="accent1"/>
      <w:sz w:val="24"/>
    </w:rPr>
  </w:style>
  <w:style w:type="character" w:styleId="Titolodellibro">
    <w:name w:val="Book Title"/>
    <w:basedOn w:val="Carpredefinitoparagrafo"/>
    <w:uiPriority w:val="33"/>
    <w:semiHidden/>
    <w:unhideWhenUsed/>
    <w:rsid w:val="0026492B"/>
    <w:rPr>
      <w:rFonts w:ascii="Calibri" w:hAnsi="Calibri" w:cs="Calibri"/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26492B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6492B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92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92B"/>
    <w:rPr>
      <w:rFonts w:ascii="Segoe UI" w:hAnsi="Segoe UI" w:cs="Segoe UI"/>
      <w:sz w:val="24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492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492B"/>
    <w:rPr>
      <w:rFonts w:ascii="Calibri" w:hAnsi="Calibri" w:cs="Calibri"/>
      <w:sz w:val="24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6492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6492B"/>
    <w:rPr>
      <w:rFonts w:ascii="Calibri" w:hAnsi="Calibri" w:cs="Calibri"/>
      <w:sz w:val="24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92B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92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92B"/>
    <w:rPr>
      <w:rFonts w:ascii="Calibri" w:hAnsi="Calibri" w:cs="Calibri"/>
      <w:sz w:val="2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9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92B"/>
    <w:rPr>
      <w:rFonts w:ascii="Calibri" w:hAnsi="Calibri" w:cs="Calibri"/>
      <w:b/>
      <w:bCs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6492B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6492B"/>
    <w:rPr>
      <w:rFonts w:ascii="Segoe UI" w:hAnsi="Segoe UI" w:cs="Segoe UI"/>
      <w:sz w:val="24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492B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492B"/>
    <w:rPr>
      <w:rFonts w:ascii="Calibri" w:hAnsi="Calibri" w:cs="Calibri"/>
      <w:sz w:val="24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6492B"/>
    <w:rPr>
      <w:rFonts w:ascii="Georgia" w:eastAsiaTheme="majorEastAsia" w:hAnsi="Georg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92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92B"/>
    <w:rPr>
      <w:rFonts w:ascii="Calibri" w:hAnsi="Calibri" w:cs="Calibri"/>
      <w:sz w:val="24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6492B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6492B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492B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492B"/>
    <w:rPr>
      <w:rFonts w:ascii="Consolas" w:hAnsi="Consolas" w:cs="Calibri"/>
      <w:sz w:val="24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6492B"/>
    <w:rPr>
      <w:rFonts w:ascii="Consolas" w:hAnsi="Consolas" w:cs="Calibri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6492B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6492B"/>
    <w:rPr>
      <w:rFonts w:ascii="Consolas" w:hAnsi="Consolas" w:cs="Calibri"/>
      <w:sz w:val="24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492B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6492B"/>
  </w:style>
  <w:style w:type="paragraph" w:styleId="Testodelblocco">
    <w:name w:val="Block Text"/>
    <w:basedOn w:val="Normale"/>
    <w:uiPriority w:val="99"/>
    <w:semiHidden/>
    <w:unhideWhenUsed/>
    <w:rsid w:val="0026492B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49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492B"/>
    <w:rPr>
      <w:rFonts w:ascii="Calibri" w:hAnsi="Calibri" w:cs="Calibri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92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492B"/>
    <w:rPr>
      <w:rFonts w:ascii="Calibri" w:hAnsi="Calibri" w:cs="Calibri"/>
      <w:sz w:val="24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6492B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6492B"/>
    <w:rPr>
      <w:rFonts w:ascii="Calibri" w:hAnsi="Calibri" w:cs="Calibri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492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492B"/>
    <w:rPr>
      <w:rFonts w:ascii="Calibri" w:hAnsi="Calibri" w:cs="Calibri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6492B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6492B"/>
    <w:rPr>
      <w:rFonts w:ascii="Calibri" w:hAnsi="Calibri" w:cs="Calibri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6492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6492B"/>
    <w:rPr>
      <w:rFonts w:ascii="Calibri" w:hAnsi="Calibri" w:cs="Calibri"/>
      <w:sz w:val="24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6492B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6492B"/>
    <w:rPr>
      <w:rFonts w:ascii="Calibri" w:hAnsi="Calibri" w:cs="Calibri"/>
      <w:sz w:val="24"/>
    </w:rPr>
  </w:style>
  <w:style w:type="table" w:styleId="Grigliaacolori">
    <w:name w:val="Colorful Grid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6492B"/>
  </w:style>
  <w:style w:type="character" w:customStyle="1" w:styleId="DataCarattere">
    <w:name w:val="Data Carattere"/>
    <w:basedOn w:val="Carpredefinitoparagrafo"/>
    <w:link w:val="Data"/>
    <w:uiPriority w:val="99"/>
    <w:semiHidden/>
    <w:rsid w:val="0026492B"/>
    <w:rPr>
      <w:rFonts w:ascii="Calibri" w:hAnsi="Calibri" w:cs="Calibri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6492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6492B"/>
    <w:rPr>
      <w:rFonts w:ascii="Calibri" w:hAnsi="Calibri" w:cs="Calibri"/>
      <w:sz w:val="24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492B"/>
    <w:rPr>
      <w:rFonts w:ascii="Calibri" w:hAnsi="Calibri" w:cs="Calibri"/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6492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92B"/>
    <w:rPr>
      <w:rFonts w:ascii="Calibri" w:hAnsi="Calibri" w:cs="Calibri"/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92B"/>
    <w:rPr>
      <w:rFonts w:ascii="Calibri" w:hAnsi="Calibri" w:cs="Calibri"/>
      <w:vertAlign w:val="superscript"/>
    </w:rPr>
  </w:style>
  <w:style w:type="table" w:customStyle="1" w:styleId="GridTable1Light">
    <w:name w:val="Grid Table 1 Light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264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264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92B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92B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onimoHTML">
    <w:name w:val="HTML Acronym"/>
    <w:basedOn w:val="Carpredefinitoparagrafo"/>
    <w:uiPriority w:val="99"/>
    <w:semiHidden/>
    <w:unhideWhenUsed/>
    <w:rsid w:val="0026492B"/>
    <w:rPr>
      <w:rFonts w:ascii="Calibri" w:hAnsi="Calibri" w:cs="Calibr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6492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6492B"/>
    <w:rPr>
      <w:rFonts w:ascii="Calibri" w:hAnsi="Calibri" w:cs="Calibri"/>
      <w:i/>
      <w:iCs/>
      <w:sz w:val="24"/>
    </w:rPr>
  </w:style>
  <w:style w:type="character" w:styleId="CitazioneHTML">
    <w:name w:val="HTML Cite"/>
    <w:basedOn w:val="Carpredefinitoparagrafo"/>
    <w:uiPriority w:val="99"/>
    <w:semiHidden/>
    <w:unhideWhenUsed/>
    <w:rsid w:val="0026492B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6492B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6492B"/>
    <w:rPr>
      <w:rFonts w:ascii="Consolas" w:hAnsi="Consolas" w:cs="Calibri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6492B"/>
    <w:rPr>
      <w:rFonts w:ascii="Calibri" w:hAnsi="Calibri" w:cs="Calibri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6492B"/>
    <w:rPr>
      <w:rFonts w:ascii="Calibri" w:hAnsi="Calibri" w:cs="Calibri"/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6492B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6492B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6492B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6492B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6492B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6492B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6492B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6492B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6492B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6492B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"/>
    <w:rsid w:val="0026492B"/>
    <w:rPr>
      <w:rFonts w:ascii="Georgia" w:hAnsi="Georgia" w:cs="Calibri"/>
      <w:b/>
      <w:iCs/>
      <w:color w:val="262626" w:themeColor="text1" w:themeTint="D9"/>
      <w:sz w:val="70"/>
    </w:rPr>
  </w:style>
  <w:style w:type="table" w:styleId="Grigliachiara">
    <w:name w:val="Light Grid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649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6492B"/>
    <w:rPr>
      <w:rFonts w:ascii="Calibri" w:hAnsi="Calibri" w:cs="Calibri"/>
    </w:rPr>
  </w:style>
  <w:style w:type="paragraph" w:styleId="Elenco">
    <w:name w:val="List"/>
    <w:basedOn w:val="Normale"/>
    <w:uiPriority w:val="99"/>
    <w:semiHidden/>
    <w:unhideWhenUsed/>
    <w:rsid w:val="0026492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6492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6492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6492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6492B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6492B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6492B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6492B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6492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6492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6492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6492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6492B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6492B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6492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6492B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6492B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6492B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2649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2649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26492B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26492B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26492B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26492B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26492B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26492B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49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492B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6492B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6492B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6492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6492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6492B"/>
    <w:rPr>
      <w:rFonts w:ascii="Calibri" w:hAnsi="Calibri" w:cs="Calibri"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6492B"/>
    <w:rPr>
      <w:rFonts w:ascii="Calibri" w:hAnsi="Calibri" w:cs="Calibri"/>
    </w:rPr>
  </w:style>
  <w:style w:type="table" w:customStyle="1" w:styleId="PlainTable1">
    <w:name w:val="Plain Table 1"/>
    <w:basedOn w:val="Tabellanormale"/>
    <w:uiPriority w:val="41"/>
    <w:rsid w:val="002649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2649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2649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2649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2649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6492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6492B"/>
    <w:rPr>
      <w:rFonts w:ascii="Calibri" w:hAnsi="Calibri" w:cs="Calibri"/>
      <w:sz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26492B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6492B"/>
    <w:rPr>
      <w:rFonts w:ascii="Calibri" w:hAnsi="Calibri" w:cs="Calibri"/>
      <w:sz w:val="24"/>
    </w:rPr>
  </w:style>
  <w:style w:type="character" w:styleId="Enfasidelicata">
    <w:name w:val="Subtle Emphasis"/>
    <w:basedOn w:val="Carpredefinitoparagrafo"/>
    <w:uiPriority w:val="19"/>
    <w:semiHidden/>
    <w:unhideWhenUsed/>
    <w:rsid w:val="0026492B"/>
    <w:rPr>
      <w:rFonts w:ascii="Calibri" w:hAnsi="Calibri" w:cs="Calibri"/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649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49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49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49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49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49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49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49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49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49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49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49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49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49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649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649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649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2649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2649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649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649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649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649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6492B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6492B"/>
  </w:style>
  <w:style w:type="table" w:styleId="Tabellaprofessionale">
    <w:name w:val="Table Professional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49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49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49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649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49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49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6492B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6492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6492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6492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6492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6492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6492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6492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6492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6492B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26492B"/>
    <w:pPr>
      <w:jc w:val="center"/>
    </w:pPr>
    <w:rPr>
      <w:b/>
      <w:color w:val="1D824C" w:themeColor="accent1"/>
    </w:rPr>
  </w:style>
  <w:style w:type="character" w:customStyle="1" w:styleId="Testogrigio">
    <w:name w:val="Testo grigio"/>
    <w:basedOn w:val="Carpredefinitoparagrafo"/>
    <w:uiPriority w:val="4"/>
    <w:semiHidden/>
    <w:qFormat/>
    <w:rsid w:val="0026492B"/>
    <w:rPr>
      <w:rFonts w:ascii="Calibri" w:hAnsi="Calibri" w:cs="Calibri"/>
      <w:color w:val="808080" w:themeColor="background1" w:themeShade="80"/>
    </w:rPr>
  </w:style>
  <w:style w:type="character" w:customStyle="1" w:styleId="Mention">
    <w:name w:val="Mention"/>
    <w:basedOn w:val="Carpredefinitoparagrafo"/>
    <w:uiPriority w:val="99"/>
    <w:semiHidden/>
    <w:unhideWhenUsed/>
    <w:rsid w:val="0026492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26492B"/>
    <w:pPr>
      <w:numPr>
        <w:numId w:val="14"/>
      </w:numPr>
    </w:pPr>
  </w:style>
  <w:style w:type="numbering" w:styleId="1ai">
    <w:name w:val="Outline List 1"/>
    <w:basedOn w:val="Nessunelenco"/>
    <w:uiPriority w:val="99"/>
    <w:semiHidden/>
    <w:unhideWhenUsed/>
    <w:rsid w:val="0026492B"/>
    <w:pPr>
      <w:numPr>
        <w:numId w:val="15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26492B"/>
    <w:rPr>
      <w:rFonts w:ascii="Calibri" w:hAnsi="Calibri" w:cs="Calibri"/>
      <w:color w:val="2B579A"/>
      <w:shd w:val="clear" w:color="auto" w:fill="E1DFDD"/>
    </w:rPr>
  </w:style>
  <w:style w:type="paragraph" w:styleId="Puntoelenco2">
    <w:name w:val="List Bullet 2"/>
    <w:basedOn w:val="Normale"/>
    <w:uiPriority w:val="99"/>
    <w:semiHidden/>
    <w:unhideWhenUsed/>
    <w:rsid w:val="0026492B"/>
    <w:pPr>
      <w:numPr>
        <w:numId w:val="3"/>
      </w:numPr>
      <w:contextualSpacing/>
    </w:pPr>
  </w:style>
  <w:style w:type="character" w:styleId="Enfasicorsivo">
    <w:name w:val="Emphasis"/>
    <w:basedOn w:val="Carpredefinitoparagrafo"/>
    <w:uiPriority w:val="20"/>
    <w:semiHidden/>
    <w:unhideWhenUsed/>
    <w:rsid w:val="0026492B"/>
    <w:rPr>
      <w:rFonts w:ascii="Calibri" w:hAnsi="Calibri" w:cs="Calibri"/>
      <w:i/>
      <w:iCs/>
    </w:rPr>
  </w:style>
  <w:style w:type="numbering" w:styleId="ArticoloSezione">
    <w:name w:val="Outline List 3"/>
    <w:basedOn w:val="Nessunelenco"/>
    <w:uiPriority w:val="99"/>
    <w:semiHidden/>
    <w:unhideWhenUsed/>
    <w:rsid w:val="0026492B"/>
    <w:pPr>
      <w:numPr>
        <w:numId w:val="16"/>
      </w:numPr>
    </w:pPr>
  </w:style>
  <w:style w:type="character" w:styleId="Riferimentointenso">
    <w:name w:val="Intense Reference"/>
    <w:basedOn w:val="Carpredefinitoparagrafo"/>
    <w:uiPriority w:val="32"/>
    <w:semiHidden/>
    <w:unhideWhenUsed/>
    <w:rsid w:val="0026492B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26492B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492B"/>
    <w:rPr>
      <w:rFonts w:ascii="Calibri" w:hAnsi="Calibri" w:cs="Calibri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6492B"/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iPriority="13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92B"/>
    <w:rPr>
      <w:rFonts w:ascii="Calibri" w:hAnsi="Calibri" w:cs="Calibri"/>
      <w:sz w:val="24"/>
    </w:rPr>
  </w:style>
  <w:style w:type="paragraph" w:styleId="Titolo1">
    <w:name w:val="heading 1"/>
    <w:basedOn w:val="Normale"/>
    <w:link w:val="Titolo1Carattere"/>
    <w:uiPriority w:val="9"/>
    <w:qFormat/>
    <w:rsid w:val="0026492B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6492B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6492B"/>
    <w:pPr>
      <w:outlineLvl w:val="2"/>
    </w:pPr>
    <w:rPr>
      <w:rFonts w:eastAsiaTheme="majorEastAsia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492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92B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92B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492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492B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492B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649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6492B"/>
    <w:rPr>
      <w:rFonts w:ascii="Consolas" w:hAnsi="Consolas" w:cs="Calibri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26492B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6492B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6492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92B"/>
    <w:rPr>
      <w:rFonts w:ascii="Calibri" w:hAnsi="Calibri" w:cs="Calibri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6492B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92B"/>
    <w:rPr>
      <w:rFonts w:ascii="Calibri" w:hAnsi="Calibri" w:cs="Calibri"/>
      <w:sz w:val="24"/>
    </w:rPr>
  </w:style>
  <w:style w:type="character" w:styleId="Testosegnaposto">
    <w:name w:val="Placeholder Text"/>
    <w:basedOn w:val="Carpredefinitoparagrafo"/>
    <w:uiPriority w:val="99"/>
    <w:semiHidden/>
    <w:rsid w:val="0026492B"/>
    <w:rPr>
      <w:rFonts w:ascii="Calibri" w:hAnsi="Calibri" w:cs="Calibri"/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26492B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492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492B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492B"/>
    <w:rPr>
      <w:rFonts w:ascii="Calibri" w:eastAsiaTheme="majorEastAsia" w:hAnsi="Calibri" w:cs="Calibri"/>
      <w:b/>
      <w:caps/>
      <w:sz w:val="24"/>
      <w:szCs w:val="24"/>
    </w:rPr>
  </w:style>
  <w:style w:type="table" w:styleId="Grigliatabella">
    <w:name w:val="Table Grid"/>
    <w:basedOn w:val="Tabellanormale"/>
    <w:uiPriority w:val="39"/>
    <w:rsid w:val="0026492B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26492B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26492B"/>
    <w:pPr>
      <w:numPr>
        <w:numId w:val="5"/>
      </w:numPr>
      <w:spacing w:before="120"/>
    </w:pPr>
  </w:style>
  <w:style w:type="paragraph" w:styleId="Numeroelenco">
    <w:name w:val="List Number"/>
    <w:basedOn w:val="Normale"/>
    <w:uiPriority w:val="13"/>
    <w:qFormat/>
    <w:rsid w:val="0026492B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492B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492B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492B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6492B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492B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26492B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6492B"/>
    <w:rPr>
      <w:rFonts w:ascii="Calibri" w:hAnsi="Calibri" w:cs="Calibri"/>
      <w:i/>
      <w:iCs/>
      <w:color w:val="404040" w:themeColor="text1" w:themeTint="BF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26492B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6492B"/>
    <w:rPr>
      <w:rFonts w:ascii="Calibri" w:hAnsi="Calibri" w:cs="Calibri"/>
      <w:i/>
      <w:iCs/>
      <w:color w:val="1D824C" w:themeColor="accent1"/>
      <w:sz w:val="24"/>
    </w:rPr>
  </w:style>
  <w:style w:type="character" w:styleId="Titolodellibro">
    <w:name w:val="Book Title"/>
    <w:basedOn w:val="Carpredefinitoparagrafo"/>
    <w:uiPriority w:val="33"/>
    <w:semiHidden/>
    <w:unhideWhenUsed/>
    <w:rsid w:val="0026492B"/>
    <w:rPr>
      <w:rFonts w:ascii="Calibri" w:hAnsi="Calibri" w:cs="Calibri"/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26492B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6492B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92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92B"/>
    <w:rPr>
      <w:rFonts w:ascii="Segoe UI" w:hAnsi="Segoe UI" w:cs="Segoe UI"/>
      <w:sz w:val="24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492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492B"/>
    <w:rPr>
      <w:rFonts w:ascii="Calibri" w:hAnsi="Calibri" w:cs="Calibri"/>
      <w:sz w:val="24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6492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6492B"/>
    <w:rPr>
      <w:rFonts w:ascii="Calibri" w:hAnsi="Calibri" w:cs="Calibri"/>
      <w:sz w:val="24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92B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92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92B"/>
    <w:rPr>
      <w:rFonts w:ascii="Calibri" w:hAnsi="Calibri" w:cs="Calibri"/>
      <w:sz w:val="24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9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92B"/>
    <w:rPr>
      <w:rFonts w:ascii="Calibri" w:hAnsi="Calibri" w:cs="Calibri"/>
      <w:b/>
      <w:bCs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6492B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6492B"/>
    <w:rPr>
      <w:rFonts w:ascii="Segoe UI" w:hAnsi="Segoe UI" w:cs="Segoe UI"/>
      <w:sz w:val="24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492B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492B"/>
    <w:rPr>
      <w:rFonts w:ascii="Calibri" w:hAnsi="Calibri" w:cs="Calibri"/>
      <w:sz w:val="24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6492B"/>
    <w:rPr>
      <w:rFonts w:ascii="Georgia" w:eastAsiaTheme="majorEastAsia" w:hAnsi="Georg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92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92B"/>
    <w:rPr>
      <w:rFonts w:ascii="Calibri" w:hAnsi="Calibri" w:cs="Calibri"/>
      <w:sz w:val="24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6492B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6492B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492B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492B"/>
    <w:rPr>
      <w:rFonts w:ascii="Consolas" w:hAnsi="Consolas" w:cs="Calibri"/>
      <w:sz w:val="24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6492B"/>
    <w:rPr>
      <w:rFonts w:ascii="Consolas" w:hAnsi="Consolas" w:cs="Calibri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6492B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6492B"/>
    <w:rPr>
      <w:rFonts w:ascii="Consolas" w:hAnsi="Consolas" w:cs="Calibri"/>
      <w:sz w:val="24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492B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6492B"/>
  </w:style>
  <w:style w:type="paragraph" w:styleId="Testodelblocco">
    <w:name w:val="Block Text"/>
    <w:basedOn w:val="Normale"/>
    <w:uiPriority w:val="99"/>
    <w:semiHidden/>
    <w:unhideWhenUsed/>
    <w:rsid w:val="0026492B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49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492B"/>
    <w:rPr>
      <w:rFonts w:ascii="Calibri" w:hAnsi="Calibri" w:cs="Calibri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92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492B"/>
    <w:rPr>
      <w:rFonts w:ascii="Calibri" w:hAnsi="Calibri" w:cs="Calibri"/>
      <w:sz w:val="24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6492B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6492B"/>
    <w:rPr>
      <w:rFonts w:ascii="Calibri" w:hAnsi="Calibri" w:cs="Calibri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492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492B"/>
    <w:rPr>
      <w:rFonts w:ascii="Calibri" w:hAnsi="Calibri" w:cs="Calibri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6492B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6492B"/>
    <w:rPr>
      <w:rFonts w:ascii="Calibri" w:hAnsi="Calibri" w:cs="Calibri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6492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6492B"/>
    <w:rPr>
      <w:rFonts w:ascii="Calibri" w:hAnsi="Calibri" w:cs="Calibri"/>
      <w:sz w:val="24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6492B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6492B"/>
    <w:rPr>
      <w:rFonts w:ascii="Calibri" w:hAnsi="Calibri" w:cs="Calibri"/>
      <w:sz w:val="24"/>
    </w:rPr>
  </w:style>
  <w:style w:type="table" w:styleId="Grigliaacolori">
    <w:name w:val="Colorful Grid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6492B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6492B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6492B"/>
  </w:style>
  <w:style w:type="character" w:customStyle="1" w:styleId="DataCarattere">
    <w:name w:val="Data Carattere"/>
    <w:basedOn w:val="Carpredefinitoparagrafo"/>
    <w:link w:val="Data"/>
    <w:uiPriority w:val="99"/>
    <w:semiHidden/>
    <w:rsid w:val="0026492B"/>
    <w:rPr>
      <w:rFonts w:ascii="Calibri" w:hAnsi="Calibri" w:cs="Calibri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6492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6492B"/>
    <w:rPr>
      <w:rFonts w:ascii="Calibri" w:hAnsi="Calibri" w:cs="Calibri"/>
      <w:sz w:val="24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492B"/>
    <w:rPr>
      <w:rFonts w:ascii="Calibri" w:hAnsi="Calibri" w:cs="Calibri"/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6492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92B"/>
    <w:rPr>
      <w:rFonts w:ascii="Calibri" w:hAnsi="Calibri" w:cs="Calibri"/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92B"/>
    <w:rPr>
      <w:rFonts w:ascii="Calibri" w:hAnsi="Calibri" w:cs="Calibri"/>
      <w:vertAlign w:val="superscript"/>
    </w:rPr>
  </w:style>
  <w:style w:type="table" w:customStyle="1" w:styleId="GridTable1Light">
    <w:name w:val="Grid Table 1 Light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26492B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26492B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264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264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264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92B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92B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onimoHTML">
    <w:name w:val="HTML Acronym"/>
    <w:basedOn w:val="Carpredefinitoparagrafo"/>
    <w:uiPriority w:val="99"/>
    <w:semiHidden/>
    <w:unhideWhenUsed/>
    <w:rsid w:val="0026492B"/>
    <w:rPr>
      <w:rFonts w:ascii="Calibri" w:hAnsi="Calibri" w:cs="Calibr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6492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6492B"/>
    <w:rPr>
      <w:rFonts w:ascii="Calibri" w:hAnsi="Calibri" w:cs="Calibri"/>
      <w:i/>
      <w:iCs/>
      <w:sz w:val="24"/>
    </w:rPr>
  </w:style>
  <w:style w:type="character" w:styleId="CitazioneHTML">
    <w:name w:val="HTML Cite"/>
    <w:basedOn w:val="Carpredefinitoparagrafo"/>
    <w:uiPriority w:val="99"/>
    <w:semiHidden/>
    <w:unhideWhenUsed/>
    <w:rsid w:val="0026492B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6492B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6492B"/>
    <w:rPr>
      <w:rFonts w:ascii="Consolas" w:hAnsi="Consolas" w:cs="Calibri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6492B"/>
    <w:rPr>
      <w:rFonts w:ascii="Calibri" w:hAnsi="Calibri" w:cs="Calibri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6492B"/>
    <w:rPr>
      <w:rFonts w:ascii="Calibri" w:hAnsi="Calibri" w:cs="Calibri"/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6492B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6492B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6492B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6492B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6492B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6492B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6492B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6492B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6492B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6492B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"/>
    <w:rsid w:val="0026492B"/>
    <w:rPr>
      <w:rFonts w:ascii="Georgia" w:hAnsi="Georgia" w:cs="Calibri"/>
      <w:b/>
      <w:iCs/>
      <w:color w:val="262626" w:themeColor="text1" w:themeTint="D9"/>
      <w:sz w:val="70"/>
    </w:rPr>
  </w:style>
  <w:style w:type="table" w:styleId="Grigliachiara">
    <w:name w:val="Light Grid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6492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6492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649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6492B"/>
    <w:rPr>
      <w:rFonts w:ascii="Calibri" w:hAnsi="Calibri" w:cs="Calibri"/>
    </w:rPr>
  </w:style>
  <w:style w:type="paragraph" w:styleId="Elenco">
    <w:name w:val="List"/>
    <w:basedOn w:val="Normale"/>
    <w:uiPriority w:val="99"/>
    <w:semiHidden/>
    <w:unhideWhenUsed/>
    <w:rsid w:val="0026492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6492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6492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6492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6492B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6492B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6492B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6492B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6492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6492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6492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6492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6492B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6492B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6492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6492B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6492B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6492B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264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26492B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26492B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26492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26492B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2649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26492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26492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26492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26492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26492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26492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2649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26492B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26492B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26492B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26492B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26492B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26492B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6492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64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6492B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6492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6492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64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49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492B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6492B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6492B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6492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6492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6492B"/>
    <w:rPr>
      <w:rFonts w:ascii="Calibri" w:hAnsi="Calibri" w:cs="Calibri"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6492B"/>
    <w:rPr>
      <w:rFonts w:ascii="Calibri" w:hAnsi="Calibri" w:cs="Calibri"/>
    </w:rPr>
  </w:style>
  <w:style w:type="table" w:customStyle="1" w:styleId="PlainTable1">
    <w:name w:val="Plain Table 1"/>
    <w:basedOn w:val="Tabellanormale"/>
    <w:uiPriority w:val="41"/>
    <w:rsid w:val="002649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2649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2649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2649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2649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6492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6492B"/>
    <w:rPr>
      <w:rFonts w:ascii="Calibri" w:hAnsi="Calibri" w:cs="Calibri"/>
      <w:sz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26492B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6492B"/>
    <w:rPr>
      <w:rFonts w:ascii="Calibri" w:hAnsi="Calibri" w:cs="Calibri"/>
      <w:sz w:val="24"/>
    </w:rPr>
  </w:style>
  <w:style w:type="character" w:styleId="Enfasidelicata">
    <w:name w:val="Subtle Emphasis"/>
    <w:basedOn w:val="Carpredefinitoparagrafo"/>
    <w:uiPriority w:val="19"/>
    <w:semiHidden/>
    <w:unhideWhenUsed/>
    <w:rsid w:val="0026492B"/>
    <w:rPr>
      <w:rFonts w:ascii="Calibri" w:hAnsi="Calibri" w:cs="Calibri"/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649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49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49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49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49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49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49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49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49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49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49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49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49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49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649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649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649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2649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2649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649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649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649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649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6492B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6492B"/>
  </w:style>
  <w:style w:type="table" w:styleId="Tabellaprofessionale">
    <w:name w:val="Table Professional"/>
    <w:basedOn w:val="Tabellanormale"/>
    <w:uiPriority w:val="99"/>
    <w:semiHidden/>
    <w:unhideWhenUsed/>
    <w:rsid w:val="002649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49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49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49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49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649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49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49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6492B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6492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6492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6492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6492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6492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6492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6492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6492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6492B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26492B"/>
    <w:pPr>
      <w:jc w:val="center"/>
    </w:pPr>
    <w:rPr>
      <w:b/>
      <w:color w:val="1D824C" w:themeColor="accent1"/>
    </w:rPr>
  </w:style>
  <w:style w:type="character" w:customStyle="1" w:styleId="Testogrigio">
    <w:name w:val="Testo grigio"/>
    <w:basedOn w:val="Carpredefinitoparagrafo"/>
    <w:uiPriority w:val="4"/>
    <w:semiHidden/>
    <w:qFormat/>
    <w:rsid w:val="0026492B"/>
    <w:rPr>
      <w:rFonts w:ascii="Calibri" w:hAnsi="Calibri" w:cs="Calibri"/>
      <w:color w:val="808080" w:themeColor="background1" w:themeShade="80"/>
    </w:rPr>
  </w:style>
  <w:style w:type="character" w:customStyle="1" w:styleId="Mention">
    <w:name w:val="Mention"/>
    <w:basedOn w:val="Carpredefinitoparagrafo"/>
    <w:uiPriority w:val="99"/>
    <w:semiHidden/>
    <w:unhideWhenUsed/>
    <w:rsid w:val="0026492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26492B"/>
    <w:pPr>
      <w:numPr>
        <w:numId w:val="14"/>
      </w:numPr>
    </w:pPr>
  </w:style>
  <w:style w:type="numbering" w:styleId="1ai">
    <w:name w:val="Outline List 1"/>
    <w:basedOn w:val="Nessunelenco"/>
    <w:uiPriority w:val="99"/>
    <w:semiHidden/>
    <w:unhideWhenUsed/>
    <w:rsid w:val="0026492B"/>
    <w:pPr>
      <w:numPr>
        <w:numId w:val="15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26492B"/>
    <w:rPr>
      <w:rFonts w:ascii="Calibri" w:hAnsi="Calibri" w:cs="Calibri"/>
      <w:color w:val="2B579A"/>
      <w:shd w:val="clear" w:color="auto" w:fill="E1DFDD"/>
    </w:rPr>
  </w:style>
  <w:style w:type="paragraph" w:styleId="Puntoelenco2">
    <w:name w:val="List Bullet 2"/>
    <w:basedOn w:val="Normale"/>
    <w:uiPriority w:val="99"/>
    <w:semiHidden/>
    <w:unhideWhenUsed/>
    <w:rsid w:val="0026492B"/>
    <w:pPr>
      <w:numPr>
        <w:numId w:val="3"/>
      </w:numPr>
      <w:contextualSpacing/>
    </w:pPr>
  </w:style>
  <w:style w:type="character" w:styleId="Enfasicorsivo">
    <w:name w:val="Emphasis"/>
    <w:basedOn w:val="Carpredefinitoparagrafo"/>
    <w:uiPriority w:val="20"/>
    <w:semiHidden/>
    <w:unhideWhenUsed/>
    <w:rsid w:val="0026492B"/>
    <w:rPr>
      <w:rFonts w:ascii="Calibri" w:hAnsi="Calibri" w:cs="Calibri"/>
      <w:i/>
      <w:iCs/>
    </w:rPr>
  </w:style>
  <w:style w:type="numbering" w:styleId="ArticoloSezione">
    <w:name w:val="Outline List 3"/>
    <w:basedOn w:val="Nessunelenco"/>
    <w:uiPriority w:val="99"/>
    <w:semiHidden/>
    <w:unhideWhenUsed/>
    <w:rsid w:val="0026492B"/>
    <w:pPr>
      <w:numPr>
        <w:numId w:val="16"/>
      </w:numPr>
    </w:pPr>
  </w:style>
  <w:style w:type="character" w:styleId="Riferimentointenso">
    <w:name w:val="Intense Reference"/>
    <w:basedOn w:val="Carpredefinitoparagrafo"/>
    <w:uiPriority w:val="32"/>
    <w:semiHidden/>
    <w:unhideWhenUsed/>
    <w:rsid w:val="0026492B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26492B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492B"/>
    <w:rPr>
      <w:rFonts w:ascii="Calibri" w:hAnsi="Calibri" w:cs="Calibri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6492B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pozzo_m\AppData\Local\Microsoft\Office\16.0\DTS\it-IT%7bC297C24F-1183-4CD1-AE95-655B8921285E%7d\%7b6E0225F4-1D28-4A9D-8707-E3325859AC29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6B2ED8E00047D5A72D2BDB53FA3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B59CF8-1BC6-4D7B-8F6C-C25D274B428A}"/>
      </w:docPartPr>
      <w:docPartBody>
        <w:p w:rsidR="009725DD" w:rsidRDefault="00635365">
          <w:pPr>
            <w:pStyle w:val="E56B2ED8E00047D5A72D2BDB53FA3BFD"/>
          </w:pPr>
          <w:r w:rsidRPr="0026492B">
            <w:rPr>
              <w:lang w:bidi="it-IT"/>
            </w:rPr>
            <w:t>Posta elettronica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65"/>
    <w:rsid w:val="00635365"/>
    <w:rsid w:val="009725DD"/>
    <w:rsid w:val="00AF75F7"/>
    <w:rsid w:val="00C77867"/>
    <w:rsid w:val="00D00B23"/>
    <w:rsid w:val="00E01476"/>
    <w:rsid w:val="00E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0A446CBE5F4F0E85D4DDB207B0ABC0">
    <w:name w:val="290A446CBE5F4F0E85D4DDB207B0ABC0"/>
  </w:style>
  <w:style w:type="character" w:styleId="Enfasiintensa">
    <w:name w:val="Intense Emphasis"/>
    <w:basedOn w:val="Carpredefinitoparagraf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20794A49236E47BB9D86602788648E32">
    <w:name w:val="20794A49236E47BB9D86602788648E32"/>
  </w:style>
  <w:style w:type="paragraph" w:customStyle="1" w:styleId="3608340AA50A4E23B6406680BF288D5B">
    <w:name w:val="3608340AA50A4E23B6406680BF288D5B"/>
  </w:style>
  <w:style w:type="paragraph" w:customStyle="1" w:styleId="4F0C638BDCAE49ADBFB4B8DA47552129">
    <w:name w:val="4F0C638BDCAE49ADBFB4B8DA47552129"/>
  </w:style>
  <w:style w:type="paragraph" w:customStyle="1" w:styleId="901AD33095EC4DBEAC206F09C09607AB">
    <w:name w:val="901AD33095EC4DBEAC206F09C09607AB"/>
  </w:style>
  <w:style w:type="paragraph" w:customStyle="1" w:styleId="E56B2ED8E00047D5A72D2BDB53FA3BFD">
    <w:name w:val="E56B2ED8E00047D5A72D2BDB53FA3BFD"/>
  </w:style>
  <w:style w:type="paragraph" w:customStyle="1" w:styleId="27C33B4356054EF09CAEB283D1FED850">
    <w:name w:val="27C33B4356054EF09CAEB283D1FED850"/>
  </w:style>
  <w:style w:type="paragraph" w:customStyle="1" w:styleId="6255E688497E4A9AB3621C7CD0CCBF33">
    <w:name w:val="6255E688497E4A9AB3621C7CD0CCBF33"/>
  </w:style>
  <w:style w:type="paragraph" w:customStyle="1" w:styleId="1F454338381F45669D60C7B9B8F3DA73">
    <w:name w:val="1F454338381F45669D60C7B9B8F3DA73"/>
  </w:style>
  <w:style w:type="paragraph" w:customStyle="1" w:styleId="D956BC8877684D86AC354656914BC590">
    <w:name w:val="D956BC8877684D86AC354656914BC590"/>
  </w:style>
  <w:style w:type="paragraph" w:customStyle="1" w:styleId="9AFA7CD8E35E46809E16B19DB11D4935">
    <w:name w:val="9AFA7CD8E35E46809E16B19DB11D4935"/>
  </w:style>
  <w:style w:type="paragraph" w:customStyle="1" w:styleId="76CE7ECE233D479FA961B9972E90D0C1">
    <w:name w:val="76CE7ECE233D479FA961B9972E90D0C1"/>
  </w:style>
  <w:style w:type="paragraph" w:customStyle="1" w:styleId="40D519EB6E11442285EB1BC0DFE3F1C2">
    <w:name w:val="40D519EB6E11442285EB1BC0DFE3F1C2"/>
  </w:style>
  <w:style w:type="paragraph" w:customStyle="1" w:styleId="A81CF5A4C175492995FE6D41FC2C4B2E">
    <w:name w:val="A81CF5A4C175492995FE6D41FC2C4B2E"/>
  </w:style>
  <w:style w:type="paragraph" w:customStyle="1" w:styleId="58BC99A54F4B4DCFA587B5D043B15837">
    <w:name w:val="58BC99A54F4B4DCFA587B5D043B15837"/>
  </w:style>
  <w:style w:type="paragraph" w:customStyle="1" w:styleId="3EFF2BE6DB514F0DB4E4050FF4106DE3">
    <w:name w:val="3EFF2BE6DB514F0DB4E4050FF4106DE3"/>
  </w:style>
  <w:style w:type="paragraph" w:customStyle="1" w:styleId="509692777EC948678D11119ADCE0EF5D">
    <w:name w:val="509692777EC948678D11119ADCE0EF5D"/>
  </w:style>
  <w:style w:type="paragraph" w:styleId="Puntoelenco">
    <w:name w:val="List Bullet"/>
    <w:basedOn w:val="Normale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eastAsia="en-US"/>
    </w:rPr>
  </w:style>
  <w:style w:type="paragraph" w:customStyle="1" w:styleId="4FF3041460B147698C0E7D8896CAE0E9">
    <w:name w:val="4FF3041460B147698C0E7D8896CAE0E9"/>
  </w:style>
  <w:style w:type="character" w:customStyle="1" w:styleId="Testogrigio">
    <w:name w:val="Testo grigio"/>
    <w:basedOn w:val="Carpredefinitoparagrafo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37B7705CACD8404E92CBFB7E019BFE02">
    <w:name w:val="37B7705CACD8404E92CBFB7E019BFE02"/>
  </w:style>
  <w:style w:type="paragraph" w:customStyle="1" w:styleId="197712F7565741989EFB553C97A20EA8">
    <w:name w:val="197712F7565741989EFB553C97A20EA8"/>
  </w:style>
  <w:style w:type="paragraph" w:customStyle="1" w:styleId="4B494B9664CC4FBF8229AABD716E9855">
    <w:name w:val="4B494B9664CC4FBF8229AABD716E98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0A446CBE5F4F0E85D4DDB207B0ABC0">
    <w:name w:val="290A446CBE5F4F0E85D4DDB207B0ABC0"/>
  </w:style>
  <w:style w:type="character" w:styleId="Enfasiintensa">
    <w:name w:val="Intense Emphasis"/>
    <w:basedOn w:val="Carpredefinitoparagraf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20794A49236E47BB9D86602788648E32">
    <w:name w:val="20794A49236E47BB9D86602788648E32"/>
  </w:style>
  <w:style w:type="paragraph" w:customStyle="1" w:styleId="3608340AA50A4E23B6406680BF288D5B">
    <w:name w:val="3608340AA50A4E23B6406680BF288D5B"/>
  </w:style>
  <w:style w:type="paragraph" w:customStyle="1" w:styleId="4F0C638BDCAE49ADBFB4B8DA47552129">
    <w:name w:val="4F0C638BDCAE49ADBFB4B8DA47552129"/>
  </w:style>
  <w:style w:type="paragraph" w:customStyle="1" w:styleId="901AD33095EC4DBEAC206F09C09607AB">
    <w:name w:val="901AD33095EC4DBEAC206F09C09607AB"/>
  </w:style>
  <w:style w:type="paragraph" w:customStyle="1" w:styleId="E56B2ED8E00047D5A72D2BDB53FA3BFD">
    <w:name w:val="E56B2ED8E00047D5A72D2BDB53FA3BFD"/>
  </w:style>
  <w:style w:type="paragraph" w:customStyle="1" w:styleId="27C33B4356054EF09CAEB283D1FED850">
    <w:name w:val="27C33B4356054EF09CAEB283D1FED850"/>
  </w:style>
  <w:style w:type="paragraph" w:customStyle="1" w:styleId="6255E688497E4A9AB3621C7CD0CCBF33">
    <w:name w:val="6255E688497E4A9AB3621C7CD0CCBF33"/>
  </w:style>
  <w:style w:type="paragraph" w:customStyle="1" w:styleId="1F454338381F45669D60C7B9B8F3DA73">
    <w:name w:val="1F454338381F45669D60C7B9B8F3DA73"/>
  </w:style>
  <w:style w:type="paragraph" w:customStyle="1" w:styleId="D956BC8877684D86AC354656914BC590">
    <w:name w:val="D956BC8877684D86AC354656914BC590"/>
  </w:style>
  <w:style w:type="paragraph" w:customStyle="1" w:styleId="9AFA7CD8E35E46809E16B19DB11D4935">
    <w:name w:val="9AFA7CD8E35E46809E16B19DB11D4935"/>
  </w:style>
  <w:style w:type="paragraph" w:customStyle="1" w:styleId="76CE7ECE233D479FA961B9972E90D0C1">
    <w:name w:val="76CE7ECE233D479FA961B9972E90D0C1"/>
  </w:style>
  <w:style w:type="paragraph" w:customStyle="1" w:styleId="40D519EB6E11442285EB1BC0DFE3F1C2">
    <w:name w:val="40D519EB6E11442285EB1BC0DFE3F1C2"/>
  </w:style>
  <w:style w:type="paragraph" w:customStyle="1" w:styleId="A81CF5A4C175492995FE6D41FC2C4B2E">
    <w:name w:val="A81CF5A4C175492995FE6D41FC2C4B2E"/>
  </w:style>
  <w:style w:type="paragraph" w:customStyle="1" w:styleId="58BC99A54F4B4DCFA587B5D043B15837">
    <w:name w:val="58BC99A54F4B4DCFA587B5D043B15837"/>
  </w:style>
  <w:style w:type="paragraph" w:customStyle="1" w:styleId="3EFF2BE6DB514F0DB4E4050FF4106DE3">
    <w:name w:val="3EFF2BE6DB514F0DB4E4050FF4106DE3"/>
  </w:style>
  <w:style w:type="paragraph" w:customStyle="1" w:styleId="509692777EC948678D11119ADCE0EF5D">
    <w:name w:val="509692777EC948678D11119ADCE0EF5D"/>
  </w:style>
  <w:style w:type="paragraph" w:styleId="Puntoelenco">
    <w:name w:val="List Bullet"/>
    <w:basedOn w:val="Normale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eastAsia="en-US"/>
    </w:rPr>
  </w:style>
  <w:style w:type="paragraph" w:customStyle="1" w:styleId="4FF3041460B147698C0E7D8896CAE0E9">
    <w:name w:val="4FF3041460B147698C0E7D8896CAE0E9"/>
  </w:style>
  <w:style w:type="character" w:customStyle="1" w:styleId="Testogrigio">
    <w:name w:val="Testo grigio"/>
    <w:basedOn w:val="Carpredefinitoparagrafo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37B7705CACD8404E92CBFB7E019BFE02">
    <w:name w:val="37B7705CACD8404E92CBFB7E019BFE02"/>
  </w:style>
  <w:style w:type="paragraph" w:customStyle="1" w:styleId="197712F7565741989EFB553C97A20EA8">
    <w:name w:val="197712F7565741989EFB553C97A20EA8"/>
  </w:style>
  <w:style w:type="paragraph" w:customStyle="1" w:styleId="4B494B9664CC4FBF8229AABD716E9855">
    <w:name w:val="4B494B9664CC4FBF8229AABD716E9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71af3243-3dd4-4a8d-8c0d-dd76da1f02a5"/>
    <ds:schemaRef ds:uri="http://schemas.microsoft.com/office/2006/documentManagement/types"/>
    <ds:schemaRef ds:uri="http://schemas.openxmlformats.org/package/2006/metadata/core-properties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{6E0225F4-1D28-4A9D-8707-E3325859AC29}tf16392877.dotx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2020-05-25T07:32:00Z</dcterms:created>
  <dcterms:modified xsi:type="dcterms:W3CDTF">2020-05-25T07:32:00Z</dcterms:modified>
</cp:coreProperties>
</file>